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03AC" w14:textId="77777777" w:rsidR="00523EEC" w:rsidRDefault="00523EEC" w:rsidP="00577636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69614E" w14:textId="77777777" w:rsidR="00577636" w:rsidRPr="004B05D7" w:rsidRDefault="00577636" w:rsidP="00577636">
      <w:pPr>
        <w:pStyle w:val="Header"/>
        <w:jc w:val="center"/>
        <w:rPr>
          <w:rFonts w:asciiTheme="minorHAnsi" w:hAnsiTheme="minorHAnsi" w:cstheme="minorHAnsi"/>
          <w:sz w:val="22"/>
          <w:szCs w:val="22"/>
        </w:rPr>
      </w:pPr>
    </w:p>
    <w:p w14:paraId="702584E4" w14:textId="4896B6C8" w:rsidR="00254241" w:rsidRPr="004B05D7" w:rsidRDefault="00254241" w:rsidP="1DCFF8D8">
      <w:pPr>
        <w:rPr>
          <w:rFonts w:asciiTheme="minorHAnsi" w:hAnsiTheme="minorHAnsi" w:cstheme="minorBidi"/>
          <w:b/>
          <w:bCs/>
          <w:sz w:val="22"/>
          <w:szCs w:val="22"/>
        </w:rPr>
      </w:pP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This report is a(n):    </w:t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Bidi"/>
          <w:b/>
          <w:bCs/>
          <w:sz w:val="22"/>
          <w:szCs w:val="22"/>
        </w:rPr>
      </w:r>
      <w:r w:rsidR="00000000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 Initial Treatment Plan    </w:t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Bidi"/>
          <w:b/>
          <w:bCs/>
          <w:sz w:val="22"/>
          <w:szCs w:val="22"/>
        </w:rPr>
      </w:r>
      <w:r w:rsidR="00000000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 Treatment Plan Update      </w:t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Bidi"/>
          <w:b/>
          <w:bCs/>
          <w:sz w:val="22"/>
          <w:szCs w:val="22"/>
        </w:rPr>
      </w:r>
      <w:r w:rsidR="00000000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="001D1F4B" w:rsidRPr="1DCFF8D8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1DCFF8D8">
        <w:rPr>
          <w:rFonts w:asciiTheme="minorHAnsi" w:hAnsiTheme="minorHAnsi" w:cstheme="minorBidi"/>
          <w:b/>
          <w:bCs/>
          <w:sz w:val="22"/>
          <w:szCs w:val="22"/>
        </w:rPr>
        <w:t xml:space="preserve"> Discharge Summary</w:t>
      </w:r>
    </w:p>
    <w:p w14:paraId="6A681164" w14:textId="77777777" w:rsidR="00254241" w:rsidRPr="004B05D7" w:rsidRDefault="00254241" w:rsidP="002C127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5701F31" w14:textId="231EC512" w:rsidR="00A52219" w:rsidRPr="004B05D7" w:rsidRDefault="002C1275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If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 this is an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Initial Treatment Plan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 (ITP)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330975" w:rsidRPr="004B05D7">
        <w:rPr>
          <w:rFonts w:asciiTheme="minorHAnsi" w:hAnsiTheme="minorHAnsi" w:cstheme="minorHAnsi"/>
          <w:b/>
          <w:sz w:val="22"/>
          <w:szCs w:val="22"/>
        </w:rPr>
        <w:t>d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ue </w:t>
      </w:r>
      <w:r w:rsidR="00330975" w:rsidRPr="004B05D7">
        <w:rPr>
          <w:rFonts w:asciiTheme="minorHAnsi" w:hAnsiTheme="minorHAnsi" w:cstheme="minorHAnsi"/>
          <w:b/>
          <w:sz w:val="22"/>
          <w:szCs w:val="22"/>
        </w:rPr>
        <w:t>d</w:t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ate </w:t>
      </w:r>
      <w:r w:rsidR="00FE12B9" w:rsidRPr="004B05D7">
        <w:rPr>
          <w:rFonts w:asciiTheme="minorHAnsi" w:hAnsiTheme="minorHAnsi" w:cstheme="minorHAnsi"/>
          <w:b/>
          <w:sz w:val="22"/>
          <w:szCs w:val="22"/>
        </w:rPr>
        <w:t xml:space="preserve">to Optum 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TERM 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within 14 calendar days of the initial authorization start date. </w:t>
      </w:r>
    </w:p>
    <w:p w14:paraId="296969ED" w14:textId="77777777" w:rsidR="00A52219" w:rsidRPr="004B05D7" w:rsidRDefault="00A52219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C117BBE" w14:textId="3FECF9F0" w:rsidR="00A52219" w:rsidRPr="004B05D7" w:rsidRDefault="00A52219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 xml:space="preserve">For Medi-Cal funding: </w:t>
      </w:r>
      <w:r w:rsidRPr="004B05D7">
        <w:rPr>
          <w:rFonts w:asciiTheme="minorHAnsi" w:hAnsiTheme="minorHAnsi" w:cstheme="minorHAnsi"/>
          <w:sz w:val="22"/>
          <w:szCs w:val="22"/>
        </w:rPr>
        <w:t xml:space="preserve">Authorization for continued services is dependent on Medical Necessity review of the ITP. Providers will be notified of determination within </w:t>
      </w:r>
      <w:r w:rsidR="003968CB">
        <w:rPr>
          <w:rFonts w:asciiTheme="minorHAnsi" w:hAnsiTheme="minorHAnsi" w:cstheme="minorHAnsi"/>
          <w:sz w:val="22"/>
          <w:szCs w:val="22"/>
        </w:rPr>
        <w:t>four (</w:t>
      </w:r>
      <w:r w:rsidRPr="004B05D7">
        <w:rPr>
          <w:rFonts w:asciiTheme="minorHAnsi" w:hAnsiTheme="minorHAnsi" w:cstheme="minorHAnsi"/>
          <w:sz w:val="22"/>
          <w:szCs w:val="22"/>
        </w:rPr>
        <w:t>4</w:t>
      </w:r>
      <w:r w:rsidR="003968CB">
        <w:rPr>
          <w:rFonts w:asciiTheme="minorHAnsi" w:hAnsiTheme="minorHAnsi" w:cstheme="minorHAnsi"/>
          <w:sz w:val="22"/>
          <w:szCs w:val="22"/>
        </w:rPr>
        <w:t>)</w:t>
      </w:r>
      <w:r w:rsidRPr="004B05D7">
        <w:rPr>
          <w:rFonts w:asciiTheme="minorHAnsi" w:hAnsiTheme="minorHAnsi" w:cstheme="minorHAnsi"/>
          <w:sz w:val="22"/>
          <w:szCs w:val="22"/>
        </w:rPr>
        <w:t xml:space="preserve"> business days of ITP submission.</w:t>
      </w:r>
    </w:p>
    <w:p w14:paraId="55C50F46" w14:textId="77777777" w:rsidR="00A52219" w:rsidRPr="004B05D7" w:rsidRDefault="00A52219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3E7D5D0" w14:textId="599424D6" w:rsidR="00F91038" w:rsidRPr="004B05D7" w:rsidRDefault="003968CB" w:rsidP="00A5221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968CB">
        <w:rPr>
          <w:rFonts w:asciiTheme="minorHAnsi" w:hAnsiTheme="minorHAnsi" w:cstheme="minorHAnsi"/>
          <w:b/>
          <w:sz w:val="22"/>
          <w:szCs w:val="22"/>
        </w:rPr>
        <w:t>NOTE</w:t>
      </w:r>
      <w:r w:rsidR="00F91038" w:rsidRPr="004B05D7">
        <w:rPr>
          <w:rFonts w:asciiTheme="minorHAnsi" w:hAnsiTheme="minorHAnsi" w:cstheme="minorHAnsi"/>
          <w:b/>
          <w:sz w:val="22"/>
          <w:szCs w:val="22"/>
        </w:rPr>
        <w:t>: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038" w:rsidRPr="004B05D7">
        <w:rPr>
          <w:rFonts w:asciiTheme="minorHAnsi" w:hAnsiTheme="minorHAnsi" w:cstheme="minorHAnsi"/>
          <w:sz w:val="22"/>
          <w:szCs w:val="22"/>
        </w:rPr>
        <w:t xml:space="preserve">Treatment Plan Updates are due every 12 weeks after </w:t>
      </w:r>
      <w:r w:rsidR="00A52219" w:rsidRPr="004B05D7">
        <w:rPr>
          <w:rFonts w:asciiTheme="minorHAnsi" w:hAnsiTheme="minorHAnsi" w:cstheme="minorHAnsi"/>
          <w:sz w:val="22"/>
          <w:szCs w:val="22"/>
        </w:rPr>
        <w:t>ITP due date</w:t>
      </w:r>
      <w:r w:rsidR="00F91038" w:rsidRPr="004B05D7">
        <w:rPr>
          <w:rFonts w:asciiTheme="minorHAnsi" w:hAnsiTheme="minorHAnsi" w:cstheme="minorHAnsi"/>
          <w:sz w:val="22"/>
          <w:szCs w:val="22"/>
        </w:rPr>
        <w:t>.</w:t>
      </w:r>
    </w:p>
    <w:p w14:paraId="700236D2" w14:textId="77777777" w:rsidR="00953AF1" w:rsidRPr="004B05D7" w:rsidRDefault="00F91038" w:rsidP="00C81767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B05D7" w:rsidDel="00C8176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690"/>
        <w:gridCol w:w="3240"/>
        <w:gridCol w:w="2700"/>
      </w:tblGrid>
      <w:tr w:rsidR="00254241" w:rsidRPr="003968CB" w14:paraId="017480CB" w14:textId="77777777" w:rsidTr="21F878FA">
        <w:trPr>
          <w:trHeight w:val="504"/>
        </w:trPr>
        <w:tc>
          <w:tcPr>
            <w:tcW w:w="1440" w:type="dxa"/>
            <w:vAlign w:val="center"/>
          </w:tcPr>
          <w:p w14:paraId="1FFE0137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Provider:</w:t>
            </w:r>
          </w:p>
        </w:tc>
        <w:tc>
          <w:tcPr>
            <w:tcW w:w="3690" w:type="dxa"/>
            <w:vAlign w:val="center"/>
          </w:tcPr>
          <w:p w14:paraId="6E81563F" w14:textId="77777777" w:rsidR="00254241" w:rsidRPr="004B05D7" w:rsidRDefault="001D1F4B" w:rsidP="21F878FA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1F878FA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241" w:rsidRPr="21F878FA">
              <w:rPr>
                <w:rFonts w:asciiTheme="minorHAnsi" w:hAnsiTheme="minorHAnsi" w:cstheme="minorBidi"/>
                <w:sz w:val="22"/>
                <w:szCs w:val="22"/>
              </w:rPr>
              <w:instrText xml:space="preserve"> FORMTEXT </w:instrText>
            </w:r>
            <w:r w:rsidRPr="21F878FA">
              <w:rPr>
                <w:rFonts w:asciiTheme="minorHAnsi" w:hAnsiTheme="minorHAnsi" w:cstheme="minorBidi"/>
                <w:sz w:val="22"/>
                <w:szCs w:val="22"/>
              </w:rPr>
            </w:r>
            <w:r w:rsidRPr="21F878FA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="00254241" w:rsidRPr="21F878FA">
              <w:rPr>
                <w:rFonts w:asciiTheme="minorHAnsi" w:hAnsiTheme="minorHAnsi" w:cstheme="minorBidi"/>
                <w:noProof/>
                <w:sz w:val="22"/>
                <w:szCs w:val="22"/>
              </w:rPr>
              <w:t> </w:t>
            </w:r>
            <w:r w:rsidRPr="21F878FA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72D6A2B9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14:paraId="2F2D8C84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Fax#: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622C0F3F" w14:textId="77777777" w:rsidTr="21F878FA">
        <w:trPr>
          <w:trHeight w:val="50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D7DA13E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SW 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079FBBE4" w14:textId="77777777" w:rsidR="00254241" w:rsidRPr="004B05D7" w:rsidRDefault="001D1F4B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4241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54241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15F7DC4B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SW Phone: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0CAE124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SW Fax: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11A58F2E" w14:textId="77777777" w:rsidTr="21F878FA">
        <w:trPr>
          <w:trHeight w:val="360"/>
        </w:trPr>
        <w:tc>
          <w:tcPr>
            <w:tcW w:w="11070" w:type="dxa"/>
            <w:gridSpan w:val="4"/>
            <w:tcBorders>
              <w:left w:val="nil"/>
              <w:right w:val="nil"/>
            </w:tcBorders>
            <w:vAlign w:val="center"/>
          </w:tcPr>
          <w:p w14:paraId="4F51D6AD" w14:textId="77777777" w:rsidR="00254241" w:rsidRPr="004B05D7" w:rsidRDefault="00254241" w:rsidP="00994DC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ATTENDANCE</w:t>
            </w:r>
          </w:p>
        </w:tc>
      </w:tr>
      <w:tr w:rsidR="00254241" w:rsidRPr="003968CB" w14:paraId="2ECE3A0C" w14:textId="77777777" w:rsidTr="21F878FA">
        <w:trPr>
          <w:trHeight w:val="504"/>
        </w:trPr>
        <w:tc>
          <w:tcPr>
            <w:tcW w:w="5130" w:type="dxa"/>
            <w:gridSpan w:val="2"/>
            <w:vAlign w:val="center"/>
          </w:tcPr>
          <w:p w14:paraId="17729382" w14:textId="6154221C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Initial Session: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45908146"/>
                <w:placeholder>
                  <w:docPart w:val="00657433E7DF4834A9BA8F2E8953E8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3240" w:type="dxa"/>
            <w:vAlign w:val="center"/>
          </w:tcPr>
          <w:p w14:paraId="219193C2" w14:textId="54CEA8A4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Last Date Attended: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15431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2700" w:type="dxa"/>
            <w:vAlign w:val="center"/>
          </w:tcPr>
          <w:p w14:paraId="68DE2F6C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Number of 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Sessions Attended: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7508F113" w14:textId="77777777" w:rsidTr="21F878FA">
        <w:trPr>
          <w:trHeight w:val="504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vAlign w:val="center"/>
          </w:tcPr>
          <w:p w14:paraId="3895A2D8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Absences: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14:paraId="5F95130E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Reasons for Absences: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7AF3D99" w14:textId="77777777" w:rsidR="000F6F02" w:rsidRPr="004B05D7" w:rsidRDefault="000F6F02" w:rsidP="000E6FAA">
      <w:pPr>
        <w:ind w:right="-216"/>
        <w:rPr>
          <w:rFonts w:asciiTheme="minorHAnsi" w:hAnsiTheme="minorHAnsi" w:cstheme="minorHAnsi"/>
          <w:b/>
          <w:sz w:val="22"/>
          <w:szCs w:val="22"/>
        </w:rPr>
      </w:pPr>
    </w:p>
    <w:p w14:paraId="78DAF7B0" w14:textId="77777777" w:rsidR="000F6F02" w:rsidRPr="004B05D7" w:rsidRDefault="000F6F02" w:rsidP="000F6F02">
      <w:pPr>
        <w:ind w:right="-216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 xml:space="preserve">I received and reviewed the following records provided by the </w:t>
      </w:r>
      <w:r w:rsidR="001B213B" w:rsidRPr="004B05D7">
        <w:rPr>
          <w:rFonts w:asciiTheme="minorHAnsi" w:hAnsiTheme="minorHAnsi" w:cstheme="minorHAnsi"/>
          <w:b/>
          <w:sz w:val="22"/>
          <w:szCs w:val="22"/>
        </w:rPr>
        <w:t>P</w:t>
      </w:r>
      <w:r w:rsidRPr="004B05D7">
        <w:rPr>
          <w:rFonts w:asciiTheme="minorHAnsi" w:hAnsiTheme="minorHAnsi" w:cstheme="minorHAnsi"/>
          <w:b/>
          <w:sz w:val="22"/>
          <w:szCs w:val="22"/>
        </w:rPr>
        <w:t>SW</w:t>
      </w:r>
      <w:r w:rsidR="00B054DD" w:rsidRPr="004B05D7">
        <w:rPr>
          <w:rFonts w:asciiTheme="minorHAnsi" w:hAnsiTheme="minorHAnsi" w:cstheme="minorHAnsi"/>
          <w:b/>
          <w:sz w:val="22"/>
          <w:szCs w:val="22"/>
        </w:rPr>
        <w:t xml:space="preserve"> or Optum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638F" w:rsidRPr="004B05D7">
        <w:rPr>
          <w:rFonts w:asciiTheme="minorHAnsi" w:hAnsiTheme="minorHAnsi" w:cstheme="minorHAnsi"/>
          <w:b/>
          <w:sz w:val="22"/>
          <w:szCs w:val="22"/>
        </w:rPr>
        <w:t xml:space="preserve">(required </w:t>
      </w:r>
      <w:r w:rsidR="00A52219" w:rsidRPr="004B05D7">
        <w:rPr>
          <w:rFonts w:asciiTheme="minorHAnsi" w:hAnsiTheme="minorHAnsi" w:cstheme="minorHAnsi"/>
          <w:b/>
          <w:sz w:val="22"/>
          <w:szCs w:val="22"/>
        </w:rPr>
        <w:t>prior to the intake assessment</w:t>
      </w:r>
      <w:r w:rsidR="00A0638F" w:rsidRPr="004B05D7">
        <w:rPr>
          <w:rFonts w:asciiTheme="minorHAnsi" w:hAnsiTheme="minorHAnsi" w:cstheme="minorHAnsi"/>
          <w:b/>
          <w:sz w:val="22"/>
          <w:szCs w:val="22"/>
        </w:rPr>
        <w:t>)</w:t>
      </w:r>
      <w:r w:rsidRPr="004B05D7">
        <w:rPr>
          <w:rFonts w:asciiTheme="minorHAnsi" w:hAnsiTheme="minorHAnsi" w:cstheme="minorHAnsi"/>
          <w:b/>
          <w:sz w:val="22"/>
          <w:szCs w:val="22"/>
        </w:rPr>
        <w:t>:</w:t>
      </w:r>
    </w:p>
    <w:p w14:paraId="035D045E" w14:textId="5C3EBEBA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5B1E">
        <w:rPr>
          <w:rFonts w:asciiTheme="minorHAnsi" w:hAnsiTheme="minorHAnsi" w:cstheme="minorHAnsi"/>
          <w:sz w:val="22"/>
          <w:szCs w:val="22"/>
        </w:rPr>
        <w:t xml:space="preserve">Therapy </w:t>
      </w:r>
      <w:r w:rsidRPr="004B05D7">
        <w:rPr>
          <w:rFonts w:asciiTheme="minorHAnsi" w:hAnsiTheme="minorHAnsi" w:cstheme="minorHAnsi"/>
          <w:sz w:val="22"/>
          <w:szCs w:val="22"/>
        </w:rPr>
        <w:t xml:space="preserve">Referral Form </w:t>
      </w:r>
      <w:r w:rsidR="00005B1E">
        <w:rPr>
          <w:rFonts w:asciiTheme="minorHAnsi" w:hAnsiTheme="minorHAnsi" w:cstheme="minorHAnsi"/>
          <w:sz w:val="22"/>
          <w:szCs w:val="22"/>
        </w:rPr>
        <w:t>(</w:t>
      </w:r>
      <w:r w:rsidRPr="004B05D7">
        <w:rPr>
          <w:rFonts w:asciiTheme="minorHAnsi" w:hAnsiTheme="minorHAnsi" w:cstheme="minorHAnsi"/>
          <w:sz w:val="22"/>
          <w:szCs w:val="22"/>
        </w:rPr>
        <w:t>04-176</w:t>
      </w:r>
      <w:r w:rsidR="003968CB">
        <w:rPr>
          <w:rFonts w:asciiTheme="minorHAnsi" w:hAnsiTheme="minorHAnsi" w:cstheme="minorHAnsi"/>
          <w:sz w:val="22"/>
          <w:szCs w:val="22"/>
        </w:rPr>
        <w:t>A)</w:t>
      </w:r>
      <w:r w:rsidRPr="004B05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99140" w14:textId="7E158DD2" w:rsidR="00FF7BA5" w:rsidRPr="004B05D7" w:rsidRDefault="00B054DD" w:rsidP="00FF7BA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FF7BA5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BA5" w:rsidRPr="004B05D7">
        <w:rPr>
          <w:rFonts w:asciiTheme="minorHAnsi" w:hAnsiTheme="minorHAnsi" w:cstheme="minorHAnsi"/>
          <w:sz w:val="22"/>
          <w:szCs w:val="22"/>
        </w:rPr>
        <w:t xml:space="preserve">Case Plan </w:t>
      </w:r>
    </w:p>
    <w:p w14:paraId="28D8D23A" w14:textId="77777777" w:rsidR="005D504E" w:rsidRPr="005315C1" w:rsidRDefault="00AD344A" w:rsidP="2231D16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sz w:val="22"/>
          <w:szCs w:val="22"/>
        </w:rPr>
      </w:pPr>
      <w:r w:rsidRPr="2231D16E">
        <w:rPr>
          <w:rFonts w:asciiTheme="minorHAnsi" w:hAnsiTheme="minorHAnsi" w:cstheme="minorBidi"/>
          <w:b/>
          <w:bCs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2231D16E">
        <w:rPr>
          <w:rFonts w:asciiTheme="minorHAnsi" w:hAnsiTheme="minorHAnsi" w:cstheme="minorBid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Bidi"/>
          <w:b/>
          <w:bCs/>
          <w:sz w:val="22"/>
          <w:szCs w:val="22"/>
        </w:rPr>
      </w:r>
      <w:r w:rsidR="00000000">
        <w:rPr>
          <w:rFonts w:asciiTheme="minorHAnsi" w:hAnsiTheme="minorHAnsi" w:cstheme="minorBidi"/>
          <w:b/>
          <w:bCs/>
          <w:sz w:val="22"/>
          <w:szCs w:val="22"/>
        </w:rPr>
        <w:fldChar w:fldCharType="separate"/>
      </w:r>
      <w:r w:rsidRPr="2231D16E">
        <w:rPr>
          <w:rFonts w:asciiTheme="minorHAnsi" w:hAnsiTheme="minorHAnsi" w:cstheme="minorBidi"/>
          <w:b/>
          <w:bCs/>
          <w:sz w:val="22"/>
          <w:szCs w:val="22"/>
        </w:rPr>
        <w:fldChar w:fldCharType="end"/>
      </w:r>
      <w:r w:rsidRPr="2231D16E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5D504E" w:rsidRPr="2231D16E">
        <w:rPr>
          <w:rFonts w:asciiTheme="minorHAnsi" w:hAnsiTheme="minorHAnsi" w:cstheme="minorBidi"/>
          <w:sz w:val="22"/>
          <w:szCs w:val="22"/>
        </w:rPr>
        <w:t>Child and Adolescent Needs &amp; Strengths (CANS)</w:t>
      </w:r>
    </w:p>
    <w:p w14:paraId="71A2C051" w14:textId="2C3EEFEB" w:rsidR="003968CB" w:rsidRDefault="001D1F4B" w:rsidP="004B05D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0F6F02"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0F6F02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68CB">
        <w:rPr>
          <w:rFonts w:asciiTheme="minorHAnsi" w:hAnsiTheme="minorHAnsi" w:cstheme="minorHAnsi"/>
          <w:sz w:val="22"/>
          <w:szCs w:val="22"/>
        </w:rPr>
        <w:t>Court Reports</w:t>
      </w:r>
      <w:r w:rsidR="00A73D39">
        <w:rPr>
          <w:rFonts w:asciiTheme="minorHAnsi" w:hAnsiTheme="minorHAnsi" w:cstheme="minorHAnsi"/>
          <w:sz w:val="22"/>
          <w:szCs w:val="22"/>
        </w:rPr>
        <w:t xml:space="preserve"> </w:t>
      </w:r>
      <w:r w:rsidR="003968CB">
        <w:rPr>
          <w:rFonts w:asciiTheme="minorHAnsi" w:hAnsiTheme="minorHAnsi" w:cstheme="minorHAnsi"/>
          <w:sz w:val="22"/>
          <w:szCs w:val="22"/>
        </w:rPr>
        <w:t xml:space="preserve">(e.g., </w:t>
      </w:r>
      <w:r w:rsidR="000F6F02" w:rsidRPr="004B05D7">
        <w:rPr>
          <w:rFonts w:asciiTheme="minorHAnsi" w:hAnsiTheme="minorHAnsi" w:cstheme="minorHAnsi"/>
          <w:sz w:val="22"/>
          <w:szCs w:val="22"/>
        </w:rPr>
        <w:t>Detention Hearing Report</w:t>
      </w:r>
      <w:r w:rsidR="003968C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F6F02" w:rsidRPr="004B05D7">
        <w:rPr>
          <w:rFonts w:asciiTheme="minorHAnsi" w:hAnsiTheme="minorHAnsi" w:cstheme="minorHAnsi"/>
          <w:sz w:val="22"/>
          <w:szCs w:val="22"/>
        </w:rPr>
        <w:t>Jurisdiction/Disposition Report</w:t>
      </w:r>
      <w:r w:rsidR="003968CB">
        <w:rPr>
          <w:rFonts w:asciiTheme="minorHAnsi" w:hAnsiTheme="minorHAnsi" w:cstheme="minorHAnsi"/>
          <w:sz w:val="22"/>
          <w:szCs w:val="22"/>
        </w:rPr>
        <w:t>, etc.)</w:t>
      </w:r>
    </w:p>
    <w:p w14:paraId="7E25E924" w14:textId="02F1CFBD" w:rsidR="000F6F02" w:rsidRPr="004B05D7" w:rsidRDefault="003968CB" w:rsidP="004B05D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5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03AD">
        <w:rPr>
          <w:rFonts w:asciiTheme="minorHAnsi" w:hAnsiTheme="minorHAnsi" w:cstheme="minorHAnsi"/>
          <w:sz w:val="22"/>
          <w:szCs w:val="22"/>
        </w:rPr>
        <w:t>Copies of</w:t>
      </w:r>
      <w:r w:rsidR="000D3FE9">
        <w:rPr>
          <w:rFonts w:asciiTheme="minorHAnsi" w:hAnsiTheme="minorHAnsi" w:cstheme="minorHAnsi"/>
          <w:sz w:val="22"/>
          <w:szCs w:val="22"/>
        </w:rPr>
        <w:t xml:space="preserve"> additional</w:t>
      </w:r>
      <w:r w:rsidRPr="00A803AD">
        <w:rPr>
          <w:rFonts w:asciiTheme="minorHAnsi" w:hAnsiTheme="minorHAnsi" w:cstheme="minorHAnsi"/>
          <w:sz w:val="22"/>
          <w:szCs w:val="22"/>
        </w:rPr>
        <w:t xml:space="preserve"> significant additional court reports</w:t>
      </w:r>
      <w:r w:rsidR="000D3FE9">
        <w:rPr>
          <w:rFonts w:asciiTheme="minorHAnsi" w:hAnsiTheme="minorHAnsi" w:cstheme="minorHAnsi"/>
          <w:sz w:val="22"/>
          <w:szCs w:val="22"/>
        </w:rPr>
        <w:t>, if available</w:t>
      </w:r>
    </w:p>
    <w:p w14:paraId="0F6E02B7" w14:textId="65935DE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571539E" w14:textId="7777777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For Voluntary Services Cases:</w:t>
      </w:r>
    </w:p>
    <w:p w14:paraId="37A1A2D9" w14:textId="272B440D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3FE9" w:rsidRPr="002E6515">
        <w:rPr>
          <w:rFonts w:asciiTheme="minorHAnsi" w:hAnsiTheme="minorHAnsi" w:cstheme="minorHAnsi"/>
          <w:sz w:val="22"/>
          <w:szCs w:val="22"/>
        </w:rPr>
        <w:t>Case Notes</w:t>
      </w:r>
    </w:p>
    <w:p w14:paraId="4EF13F7D" w14:textId="3C21B340" w:rsidR="000F6F02" w:rsidRPr="004B05D7" w:rsidRDefault="000F6F02" w:rsidP="000F6F0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181D8464" w14:textId="7777777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Additional Items as Applies:</w:t>
      </w:r>
    </w:p>
    <w:p w14:paraId="3F6CABF9" w14:textId="2896DE1D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 xml:space="preserve">Copies of all prior psychological evaluations and </w:t>
      </w:r>
      <w:r w:rsidR="00F17F2A" w:rsidRPr="004B05D7">
        <w:rPr>
          <w:rFonts w:asciiTheme="minorHAnsi" w:hAnsiTheme="minorHAnsi" w:cstheme="minorHAnsi"/>
          <w:sz w:val="22"/>
          <w:szCs w:val="22"/>
        </w:rPr>
        <w:t xml:space="preserve">treatment plans </w:t>
      </w:r>
    </w:p>
    <w:p w14:paraId="470E3969" w14:textId="77777777" w:rsidR="001B213B" w:rsidRPr="004B05D7" w:rsidRDefault="001B213B" w:rsidP="001B213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 xml:space="preserve">All prior mental health and other pertinent records </w:t>
      </w:r>
    </w:p>
    <w:p w14:paraId="07BD55B4" w14:textId="77777777" w:rsidR="001B213B" w:rsidRPr="004B05D7" w:rsidRDefault="001B213B" w:rsidP="001B213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>Copies of History &amp; Physical and Discharge Summary written by psychiatrist</w:t>
      </w:r>
    </w:p>
    <w:p w14:paraId="058D84BB" w14:textId="41C40927" w:rsidR="001B213B" w:rsidRPr="004B05D7" w:rsidRDefault="001B213B" w:rsidP="004B05D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z w:val="22"/>
          <w:szCs w:val="22"/>
        </w:rPr>
        <w:t>Other</w:t>
      </w:r>
      <w:r w:rsidR="003968CB">
        <w:rPr>
          <w:rFonts w:asciiTheme="minorHAnsi" w:hAnsiTheme="minorHAnsi" w:cstheme="minorHAnsi"/>
          <w:sz w:val="22"/>
          <w:szCs w:val="22"/>
        </w:rPr>
        <w:t xml:space="preserve"> (p</w:t>
      </w:r>
      <w:r w:rsidRPr="004B05D7">
        <w:rPr>
          <w:rFonts w:asciiTheme="minorHAnsi" w:hAnsiTheme="minorHAnsi" w:cstheme="minorHAnsi"/>
          <w:sz w:val="22"/>
          <w:szCs w:val="22"/>
        </w:rPr>
        <w:t>lease describe</w:t>
      </w:r>
      <w:r w:rsidR="003968CB">
        <w:rPr>
          <w:rFonts w:asciiTheme="minorHAnsi" w:hAnsiTheme="minorHAnsi" w:cstheme="minorHAnsi"/>
          <w:sz w:val="22"/>
          <w:szCs w:val="22"/>
        </w:rPr>
        <w:t>):</w:t>
      </w:r>
      <w:r w:rsidRPr="004B05D7">
        <w:rPr>
          <w:rFonts w:asciiTheme="minorHAnsi" w:hAnsiTheme="minorHAnsi" w:cstheme="minorHAnsi"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4B05D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B05D7">
        <w:rPr>
          <w:rFonts w:asciiTheme="minorHAnsi" w:hAnsiTheme="minorHAnsi" w:cstheme="minorHAnsi"/>
          <w:b/>
          <w:sz w:val="22"/>
          <w:szCs w:val="22"/>
        </w:rPr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B05D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54C95F84" w14:textId="535CF327" w:rsidR="00F17F2A" w:rsidRDefault="00F17F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FE8FA22" w14:textId="349EA791" w:rsidR="00F17F2A" w:rsidRDefault="00F17F2A">
      <w:pPr>
        <w:rPr>
          <w:rFonts w:asciiTheme="minorHAnsi" w:hAnsiTheme="minorHAnsi" w:cstheme="minorHAnsi"/>
          <w:sz w:val="22"/>
          <w:szCs w:val="22"/>
        </w:rPr>
      </w:pPr>
    </w:p>
    <w:p w14:paraId="458F3699" w14:textId="77777777" w:rsidR="000016DA" w:rsidRDefault="000016D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208"/>
        <w:gridCol w:w="7965"/>
      </w:tblGrid>
      <w:tr w:rsidR="00F17F2A" w:rsidRPr="003968CB" w14:paraId="3C10E2AF" w14:textId="4FC717BA" w:rsidTr="005F39B7">
        <w:trPr>
          <w:trHeight w:val="144"/>
        </w:trPr>
        <w:tc>
          <w:tcPr>
            <w:tcW w:w="1818" w:type="dxa"/>
            <w:vMerge w:val="restart"/>
          </w:tcPr>
          <w:p w14:paraId="2C8800CA" w14:textId="03EDD4DC" w:rsidR="00F17F2A" w:rsidRPr="004B05D7" w:rsidRDefault="00F17F2A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39B7">
              <w:rPr>
                <w:rFonts w:asciiTheme="minorHAnsi" w:hAnsiTheme="minorHAnsi" w:cstheme="minorHAnsi"/>
                <w:b/>
                <w:sz w:val="22"/>
                <w:szCs w:val="22"/>
              </w:rPr>
              <w:t>Risk Assessment Date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 (this should be ongoing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E87915">
              <w:rPr>
                <w:rFonts w:asciiTheme="minorHAnsi" w:hAnsiTheme="minorHAnsi" w:cstheme="minorHAnsi"/>
                <w:sz w:val="22"/>
                <w:szCs w:val="22"/>
              </w:rPr>
              <w:t xml:space="preserve"> include all risk factors documented on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04-176A</w:t>
            </w:r>
            <w:r w:rsidRPr="00E87915">
              <w:rPr>
                <w:rFonts w:asciiTheme="minorHAnsi" w:hAnsiTheme="minorHAnsi" w:cstheme="minorHAnsi"/>
                <w:sz w:val="22"/>
                <w:szCs w:val="22"/>
              </w:rPr>
              <w:t xml:space="preserve"> and known to the provider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67" w:type="dxa"/>
            <w:tcBorders>
              <w:right w:val="nil"/>
            </w:tcBorders>
          </w:tcPr>
          <w:p w14:paraId="78930AC3" w14:textId="1585C2AA" w:rsidR="00F17F2A" w:rsidRPr="00123EAF" w:rsidRDefault="00F17F2A" w:rsidP="00341E7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>Suicidal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</w:tc>
        <w:tc>
          <w:tcPr>
            <w:tcW w:w="8190" w:type="dxa"/>
            <w:tcBorders>
              <w:left w:val="nil"/>
            </w:tcBorders>
          </w:tcPr>
          <w:p w14:paraId="495D2E3E" w14:textId="77777777" w:rsidR="005F39B7" w:rsidRDefault="005F39B7" w:rsidP="005F39B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 N/A   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Ideation    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Plan  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Intent   </w:t>
            </w:r>
            <w:r w:rsidRPr="005612A1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5612A1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t>Hopelessness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Family H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istory</w:t>
            </w:r>
          </w:p>
          <w:p w14:paraId="23E61C21" w14:textId="16C3E0F6" w:rsidR="00F17F2A" w:rsidRPr="00123EAF" w:rsidRDefault="005F39B7" w:rsidP="005F39B7">
            <w:pPr>
              <w:spacing w:line="36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History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Self-Harm/Suicide Attempt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</w:r>
            <w:r w:rsidR="00000000"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>
              <w:rPr>
                <w:rFonts w:asciiTheme="minorHAnsi" w:hAnsiTheme="minorHAnsi" w:cstheme="minorHAnsi"/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History of hospitalizations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</w:tr>
      <w:tr w:rsidR="00F17F2A" w:rsidRPr="003968CB" w14:paraId="59BF2C2C" w14:textId="77777777" w:rsidTr="005F39B7">
        <w:trPr>
          <w:trHeight w:val="144"/>
        </w:trPr>
        <w:tc>
          <w:tcPr>
            <w:tcW w:w="1818" w:type="dxa"/>
            <w:vMerge/>
          </w:tcPr>
          <w:p w14:paraId="79257550" w14:textId="77777777" w:rsidR="00F17F2A" w:rsidRPr="004B05D7" w:rsidRDefault="00F17F2A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2D12774C" w14:textId="36B417DD" w:rsidR="00F17F2A" w:rsidRDefault="00F17F2A" w:rsidP="00341E7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>Homicidal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90" w:type="dxa"/>
            <w:tcBorders>
              <w:left w:val="nil"/>
            </w:tcBorders>
          </w:tcPr>
          <w:p w14:paraId="6BC3705E" w14:textId="77777777" w:rsidR="00F17F2A" w:rsidRDefault="00F17F2A" w:rsidP="00F17F2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Ideation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Plan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Intent  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Current   </w:t>
            </w:r>
          </w:p>
          <w:p w14:paraId="3877748E" w14:textId="43BABF15" w:rsidR="00F17F2A" w:rsidRDefault="00F17F2A" w:rsidP="00F17F2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History of harm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others  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 xml:space="preserve">History of hospitalizations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3EAF">
              <w:rPr>
                <w:rFonts w:asciiTheme="minorHAnsi" w:hAnsiTheme="minorHAnsi" w:cstheme="minorHAnsi"/>
                <w:sz w:val="22"/>
                <w:szCs w:val="22"/>
              </w:rPr>
              <w:t>Family History</w:t>
            </w:r>
          </w:p>
        </w:tc>
      </w:tr>
      <w:tr w:rsidR="00F17F2A" w:rsidRPr="003968CB" w14:paraId="33A5D490" w14:textId="77777777" w:rsidTr="005F39B7">
        <w:trPr>
          <w:trHeight w:val="144"/>
        </w:trPr>
        <w:tc>
          <w:tcPr>
            <w:tcW w:w="1818" w:type="dxa"/>
            <w:vMerge/>
          </w:tcPr>
          <w:p w14:paraId="5522D973" w14:textId="77777777" w:rsidR="00F17F2A" w:rsidRPr="004B05D7" w:rsidRDefault="00F17F2A" w:rsidP="00341E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34FCE9A5" w14:textId="766FD91D" w:rsidR="00F17F2A" w:rsidRDefault="00F17F2A" w:rsidP="00F17F2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EAF">
              <w:rPr>
                <w:rFonts w:asciiTheme="minorHAnsi" w:hAnsiTheme="minorHAnsi" w:cstheme="minorHAnsi"/>
                <w:b/>
                <w:sz w:val="22"/>
                <w:szCs w:val="22"/>
              </w:rPr>
              <w:t>Other Risk Factors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190" w:type="dxa"/>
            <w:tcBorders>
              <w:left w:val="nil"/>
            </w:tcBorders>
          </w:tcPr>
          <w:p w14:paraId="1CCF2784" w14:textId="77777777" w:rsidR="00F17F2A" w:rsidRDefault="00F17F2A" w:rsidP="2231D16E">
            <w:pPr>
              <w:spacing w:line="360" w:lineRule="auto"/>
              <w:ind w:right="-216"/>
              <w:rPr>
                <w:rFonts w:asciiTheme="minorHAnsi" w:hAnsiTheme="minorHAnsi" w:cstheme="minorBidi"/>
                <w:sz w:val="22"/>
                <w:szCs w:val="22"/>
              </w:rPr>
            </w:pP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1"/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15"/>
            <w:r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Psychotic Symptoms   </w:t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2"/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16"/>
            <w:r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Violent Behavior(s)   </w:t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3"/>
            <w:r w:rsidRPr="2231D16E">
              <w:rPr>
                <w:rFonts w:asciiTheme="minorHAnsi" w:hAnsiTheme="minorHAnsi" w:cstheme="minorBid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</w:r>
            <w:r w:rsidR="00000000"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2231D16E">
              <w:rPr>
                <w:rFonts w:asciiTheme="minorHAnsi" w:hAnsiTheme="minorHAnsi" w:cstheme="minorBidi"/>
                <w:sz w:val="22"/>
                <w:szCs w:val="22"/>
              </w:rPr>
              <w:fldChar w:fldCharType="end"/>
            </w:r>
            <w:bookmarkEnd w:id="17"/>
            <w:r w:rsidRPr="2231D16E">
              <w:rPr>
                <w:rFonts w:asciiTheme="minorHAnsi" w:hAnsiTheme="minorHAnsi" w:cstheme="minorBidi"/>
                <w:sz w:val="22"/>
                <w:szCs w:val="22"/>
              </w:rPr>
              <w:t xml:space="preserve"> Substance Abuse      </w:t>
            </w:r>
          </w:p>
          <w:p w14:paraId="69162595" w14:textId="624FC4B3" w:rsidR="00F17F2A" w:rsidRDefault="00F17F2A" w:rsidP="00F17F2A">
            <w:pPr>
              <w:spacing w:line="360" w:lineRule="auto"/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5"/>
            <w:r w:rsidRPr="005612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t>Recent Loss or Critical Event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5204E2AC" w14:textId="503792D7" w:rsidR="00F17F2A" w:rsidRDefault="00F17F2A" w:rsidP="00315E68">
            <w:pPr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Pr="005612A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12A1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e.g., trauma history, social isolation, etc. </w:t>
            </w:r>
            <w:r w:rsidR="0092667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lease describe: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0" w:name="Text10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  <w:p w14:paraId="659C2E37" w14:textId="75CED61F" w:rsidR="00F17F2A" w:rsidRDefault="00F17F2A" w:rsidP="00315E68">
            <w:pPr>
              <w:spacing w:before="240" w:line="360" w:lineRule="auto"/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Risk factors must be addressed with treatment goals and plan below.</w:t>
            </w:r>
          </w:p>
        </w:tc>
      </w:tr>
      <w:tr w:rsidR="007F5784" w:rsidRPr="003968CB" w14:paraId="7AD7208F" w14:textId="77777777" w:rsidTr="005F39B7">
        <w:trPr>
          <w:trHeight w:val="1198"/>
        </w:trPr>
        <w:tc>
          <w:tcPr>
            <w:tcW w:w="10970" w:type="dxa"/>
            <w:gridSpan w:val="3"/>
          </w:tcPr>
          <w:p w14:paraId="0728DCAB" w14:textId="7024860A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Date of Last Hospitalization:</w:t>
            </w:r>
            <w:r w:rsidR="00F1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443178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45A63542" w14:textId="77777777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Description of Last Hospitalization:  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455F41B" w14:textId="3269FCFC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Last Incident (self-harm, aggression, etc.):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074027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6590B0AF" w14:textId="4A528EAD" w:rsidR="007F5784" w:rsidRPr="004B05D7" w:rsidRDefault="007F5784" w:rsidP="003968CB">
            <w:pPr>
              <w:ind w:right="-2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Description of Last Incident: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4A417BB" w14:textId="77777777" w:rsidR="00330975" w:rsidRPr="004B05D7" w:rsidRDefault="0033097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5"/>
      </w:tblGrid>
      <w:tr w:rsidR="00365385" w:rsidRPr="003968CB" w14:paraId="197FAE62" w14:textId="77777777" w:rsidTr="004B05D7">
        <w:tc>
          <w:tcPr>
            <w:tcW w:w="11245" w:type="dxa"/>
            <w:shd w:val="clear" w:color="auto" w:fill="E6E6E6"/>
          </w:tcPr>
          <w:p w14:paraId="448C6D27" w14:textId="481A06A1" w:rsidR="00AD344A" w:rsidRPr="004B05D7" w:rsidRDefault="00FF7BA5" w:rsidP="00C81767">
            <w:pPr>
              <w:spacing w:after="8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Per the TERM Provider Handbook, treatment goals for parents focus on the protective issue.  It is essential that therapists working with CWS </w:t>
            </w:r>
            <w:r w:rsidR="00856F2C">
              <w:rPr>
                <w:rFonts w:asciiTheme="minorHAnsi" w:hAnsiTheme="minorHAnsi" w:cstheme="minorHAnsi"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 accept the true finding of the Juvenile Court as a fact of the case. </w:t>
            </w:r>
            <w:r w:rsidR="00AD344A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If CWS offers the family Voluntary Services instead of filing a petition with the Court to take jurisdiction, a true finding does not apply; however, the therapist is expected to accept the allegations of abuse as facts of the case</w:t>
            </w:r>
            <w:r w:rsidR="007F5784" w:rsidRPr="004B05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8B3BBE" w14:textId="42549A3B" w:rsidR="00365385" w:rsidRPr="004B05D7" w:rsidRDefault="0028518E" w:rsidP="004B05D7">
            <w:pPr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NOTE: </w:t>
            </w:r>
            <w:r w:rsidR="00AD344A" w:rsidRPr="004B05D7">
              <w:rPr>
                <w:rFonts w:asciiTheme="minorHAnsi" w:hAnsiTheme="minorHAnsi" w:cstheme="minorHAnsi"/>
                <w:sz w:val="22"/>
                <w:szCs w:val="22"/>
              </w:rPr>
              <w:t>Treatment goals and interventions should be measurable and may change over time.  For each update, please include new progress in applicable section and do not delete previous entries.</w:t>
            </w:r>
            <w:r w:rsidR="00315E68">
              <w:rPr>
                <w:rFonts w:asciiTheme="minorHAnsi" w:hAnsiTheme="minorHAnsi" w:cstheme="minorHAnsi"/>
                <w:sz w:val="22"/>
                <w:szCs w:val="22"/>
              </w:rPr>
              <w:t xml:space="preserve">  A</w:t>
            </w:r>
            <w:r w:rsidR="00315E68" w:rsidRPr="00123EAF">
              <w:rPr>
                <w:rFonts w:asciiTheme="minorHAnsi" w:hAnsiTheme="minorHAnsi" w:cstheme="minorHAnsi"/>
                <w:sz w:val="22"/>
                <w:szCs w:val="22"/>
              </w:rPr>
              <w:t>dd/delete rows as needed.</w:t>
            </w:r>
          </w:p>
        </w:tc>
      </w:tr>
      <w:tr w:rsidR="00365385" w:rsidRPr="003968CB" w14:paraId="24838660" w14:textId="77777777" w:rsidTr="004B05D7">
        <w:trPr>
          <w:trHeight w:val="2978"/>
        </w:trPr>
        <w:tc>
          <w:tcPr>
            <w:tcW w:w="11245" w:type="dxa"/>
          </w:tcPr>
          <w:p w14:paraId="5251AE95" w14:textId="236F85F4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BB53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2A360D3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C63832" w14:textId="144698F4" w:rsidR="00C81767" w:rsidRPr="004B05D7" w:rsidRDefault="0064033C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</w:t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INTERVENTIONS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UTILIZED (e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A0638F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CBT, TF-CBT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176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C81767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F66C32E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913E9D" w14:textId="4F980F13" w:rsidR="0026755F" w:rsidRPr="00E76980" w:rsidRDefault="0026755F" w:rsidP="00365385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</w:t>
            </w:r>
            <w:r w:rsidR="00365385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SW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I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4BA3134C" w14:textId="77777777" w:rsidR="00E76980" w:rsidRPr="004B05D7" w:rsidRDefault="00E76980" w:rsidP="00365385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BF14A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1" w:name="Text87"/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</w:p>
          <w:p w14:paraId="1F047F13" w14:textId="1088AD1D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A8BB18E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C274A29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A54DBDC" w14:textId="77777777" w:rsidR="00365385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Fourth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8D82362" w14:textId="2CF0D40E" w:rsidR="000016DA" w:rsidRDefault="000016DA"/>
    <w:p w14:paraId="2E03F248" w14:textId="77777777" w:rsidR="000016DA" w:rsidRDefault="000016DA">
      <w:r>
        <w:br w:type="page"/>
      </w:r>
    </w:p>
    <w:p w14:paraId="223A2D84" w14:textId="77777777" w:rsidR="000016DA" w:rsidRDefault="000016DA"/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5"/>
      </w:tblGrid>
      <w:tr w:rsidR="00C81767" w:rsidRPr="003968CB" w14:paraId="1506D218" w14:textId="77777777" w:rsidTr="004B05D7">
        <w:trPr>
          <w:trHeight w:val="1088"/>
        </w:trPr>
        <w:tc>
          <w:tcPr>
            <w:tcW w:w="11245" w:type="dxa"/>
          </w:tcPr>
          <w:p w14:paraId="64C6E9AA" w14:textId="77777777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DFF01F7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FB2716" w14:textId="4E32098C" w:rsidR="00994DCD" w:rsidRPr="004B05D7" w:rsidRDefault="0064033C" w:rsidP="00994DC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TREATMENT INTERVENTIONS UTILIZED (e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CBT, TF-CBT):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0176657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2E1F7E" w14:textId="608D8A5B" w:rsidR="00E76980" w:rsidRPr="00E76980" w:rsidRDefault="0026755F" w:rsidP="00E769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SW,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47B1BB79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1F5E4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6F2D2A5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C87BADC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E188F97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F4995DC" w14:textId="77777777" w:rsidR="00C81767" w:rsidRPr="004B05D7" w:rsidRDefault="0026755F" w:rsidP="00994DC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Fourth Update: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C81767" w:rsidRPr="003968CB" w14:paraId="6AF62DA7" w14:textId="77777777" w:rsidTr="000016DA">
        <w:trPr>
          <w:trHeight w:val="4202"/>
        </w:trPr>
        <w:tc>
          <w:tcPr>
            <w:tcW w:w="11245" w:type="dxa"/>
          </w:tcPr>
          <w:p w14:paraId="41B6ACE6" w14:textId="4DC7CF60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BB53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1813C6A7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B8B901" w14:textId="1B45CB9F" w:rsidR="00994DCD" w:rsidRPr="004B05D7" w:rsidRDefault="0064033C" w:rsidP="00994DC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TREATMENT INTERVENTIONS UTILIZED (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CBT, TF-CBT):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E9E2804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A0B4F" w14:textId="77777777" w:rsidR="00E76980" w:rsidRPr="00E76980" w:rsidRDefault="0026755F" w:rsidP="00E769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SW,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42B6E9F2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9C1ED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8D19936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BEF66AF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433F02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0D51E3E" w14:textId="77777777" w:rsidR="00C81767" w:rsidRPr="004B05D7" w:rsidRDefault="0026755F" w:rsidP="0026755F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Fourth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1767" w:rsidRPr="003968CB" w14:paraId="181AAE88" w14:textId="77777777" w:rsidTr="000016DA">
        <w:trPr>
          <w:trHeight w:val="4274"/>
        </w:trPr>
        <w:tc>
          <w:tcPr>
            <w:tcW w:w="11245" w:type="dxa"/>
          </w:tcPr>
          <w:p w14:paraId="0142468C" w14:textId="77777777" w:rsidR="00C81767" w:rsidRPr="004B05D7" w:rsidRDefault="00C81767" w:rsidP="00C81767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TREATMENT GOAL: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6992B78" w14:textId="77777777" w:rsidR="00C81767" w:rsidRPr="004B05D7" w:rsidRDefault="00C81767" w:rsidP="00C81767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2586CB" w14:textId="10D88E1E" w:rsidR="00994DCD" w:rsidRPr="004B05D7" w:rsidRDefault="0064033C" w:rsidP="00994DC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EVIDENCE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BASED TREATMENT INTERVENTIONS UTILIZED (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g.</w:t>
            </w:r>
            <w:r w:rsidR="004B05D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05D7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CBT, TF-CBT): 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94DCD"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3B0E3C6" w14:textId="77777777" w:rsidR="00C81767" w:rsidRPr="004B05D7" w:rsidRDefault="00C81767" w:rsidP="00C81767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662842" w14:textId="77777777" w:rsidR="00E76980" w:rsidRPr="00E76980" w:rsidRDefault="0026755F" w:rsidP="00E76980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Progress since last treatment report and how assessed (i.e., changes in symptoms and biopsychosocial functioning) as reported by SW,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self-report, and behavioral observations of </w:t>
            </w:r>
            <w:r w:rsidR="00856F2C">
              <w:rPr>
                <w:rFonts w:asciiTheme="minorHAnsi" w:hAnsiTheme="minorHAnsi" w:cstheme="minorHAnsi"/>
                <w:b/>
                <w:sz w:val="22"/>
                <w:szCs w:val="22"/>
              </w:rPr>
              <w:t>parent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sessions.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76980" w:rsidRPr="00E76980">
              <w:rPr>
                <w:rFonts w:asciiTheme="minorHAnsi" w:hAnsiTheme="minorHAnsi" w:cstheme="minorHAnsi"/>
                <w:b/>
                <w:sz w:val="22"/>
                <w:szCs w:val="22"/>
              </w:rPr>
              <w:t>Please include date of update(s)</w:t>
            </w:r>
            <w:r w:rsidR="00E769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below.</w:t>
            </w:r>
          </w:p>
          <w:p w14:paraId="667A44B7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B12E5" w14:textId="77777777" w:rsidR="0026755F" w:rsidRPr="004B05D7" w:rsidRDefault="0026755F" w:rsidP="0026755F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ITP: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D00C30A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First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1474D8B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Second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776B187" w14:textId="77777777" w:rsidR="0026755F" w:rsidRPr="004B05D7" w:rsidRDefault="0026755F" w:rsidP="0026755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Third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F854E53" w14:textId="77777777" w:rsidR="00C81767" w:rsidRPr="004B05D7" w:rsidRDefault="0026755F" w:rsidP="0026755F">
            <w:pPr>
              <w:pStyle w:val="ListParagraph"/>
              <w:spacing w:before="8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Fourth Update: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00D6EC7" w14:textId="77777777" w:rsidR="00856F2C" w:rsidRDefault="00856F2C" w:rsidP="00254241">
      <w:pPr>
        <w:widowControl w:val="0"/>
        <w:spacing w:before="120" w:after="120"/>
        <w:ind w:firstLine="99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64BDB" w14:textId="7E5FB65C" w:rsidR="00254241" w:rsidRPr="004B05D7" w:rsidRDefault="00254241" w:rsidP="00254241">
      <w:pPr>
        <w:widowControl w:val="0"/>
        <w:spacing w:before="120" w:after="120"/>
        <w:ind w:firstLine="99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DISCHARGE SUMMARY:</w:t>
      </w:r>
    </w:p>
    <w:tbl>
      <w:tblPr>
        <w:tblW w:w="110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15"/>
        <w:gridCol w:w="5351"/>
      </w:tblGrid>
      <w:tr w:rsidR="00254241" w:rsidRPr="003968CB" w14:paraId="591354A6" w14:textId="77777777" w:rsidTr="00577636">
        <w:trPr>
          <w:trHeight w:val="504"/>
        </w:trPr>
        <w:tc>
          <w:tcPr>
            <w:tcW w:w="5715" w:type="dxa"/>
            <w:vAlign w:val="center"/>
          </w:tcPr>
          <w:p w14:paraId="50B8F017" w14:textId="6C9F9216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of Discharge: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209180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  <w:tc>
          <w:tcPr>
            <w:tcW w:w="5351" w:type="dxa"/>
            <w:vAlign w:val="center"/>
          </w:tcPr>
          <w:p w14:paraId="61DF92E5" w14:textId="62FFE44C" w:rsidR="00254241" w:rsidRPr="004B05D7" w:rsidRDefault="00254241" w:rsidP="005F3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 SW Notified: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144630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F39B7" w:rsidRPr="005F39B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254241" w:rsidRPr="003968CB" w14:paraId="1A5FBA54" w14:textId="77777777" w:rsidTr="00577636">
        <w:trPr>
          <w:trHeight w:val="908"/>
        </w:trPr>
        <w:tc>
          <w:tcPr>
            <w:tcW w:w="11066" w:type="dxa"/>
            <w:gridSpan w:val="2"/>
            <w:vAlign w:val="center"/>
          </w:tcPr>
          <w:p w14:paraId="55A34F00" w14:textId="77777777" w:rsidR="00254241" w:rsidRPr="004B05D7" w:rsidRDefault="00254241" w:rsidP="00994DCD">
            <w:pPr>
              <w:spacing w:before="6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Reason for Discharge: </w:t>
            </w:r>
          </w:p>
          <w:p w14:paraId="751AA603" w14:textId="77777777" w:rsidR="00254241" w:rsidRPr="004B05D7" w:rsidRDefault="00254241" w:rsidP="00994DCD">
            <w:pPr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Successful completion/met goals*         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Poor attendance          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CWS Case Closed    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  <w:r w:rsidRPr="004B05D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Other (specify):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57BD818" w14:textId="0348DAF5" w:rsidR="00254241" w:rsidRPr="004B05D7" w:rsidRDefault="00856F2C" w:rsidP="0025424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PARENT</w:t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 SIGNATURE</w:t>
      </w:r>
    </w:p>
    <w:p w14:paraId="27B34AFE" w14:textId="5BAAA5C7" w:rsidR="00254241" w:rsidRPr="004B05D7" w:rsidRDefault="00254241" w:rsidP="00254241">
      <w:pPr>
        <w:rPr>
          <w:rFonts w:asciiTheme="minorHAnsi" w:hAnsiTheme="minorHAnsi" w:cstheme="minorHAnsi"/>
          <w:sz w:val="22"/>
          <w:szCs w:val="22"/>
        </w:rPr>
      </w:pP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I have discussed this   </w:t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pacing w:val="-4"/>
          <w:sz w:val="22"/>
          <w:szCs w:val="22"/>
        </w:rPr>
      </w:r>
      <w:r w:rsidR="00000000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 Initial Treatment Plan  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4070DC" w:rsidRPr="004B05D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  <w:r w:rsidR="004070DC" w:rsidRPr="004B05D7">
        <w:rPr>
          <w:rFonts w:asciiTheme="minorHAnsi" w:hAnsiTheme="minorHAnsi" w:cstheme="minorHAnsi"/>
          <w:sz w:val="22"/>
          <w:szCs w:val="22"/>
        </w:rPr>
        <w:t xml:space="preserve"> Treatment Plan Update</w:t>
      </w:r>
      <w:r w:rsidR="004070D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     </w:t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pacing w:val="-4"/>
          <w:sz w:val="22"/>
          <w:szCs w:val="22"/>
        </w:rPr>
      </w:r>
      <w:r w:rsidR="00000000">
        <w:rPr>
          <w:rFonts w:asciiTheme="minorHAnsi" w:hAnsiTheme="minorHAnsi" w:cstheme="minorHAnsi"/>
          <w:spacing w:val="-4"/>
          <w:sz w:val="22"/>
          <w:szCs w:val="22"/>
        </w:rPr>
        <w:fldChar w:fldCharType="separate"/>
      </w:r>
      <w:r w:rsidR="001D1F4B" w:rsidRPr="004B05D7">
        <w:rPr>
          <w:rFonts w:asciiTheme="minorHAnsi" w:hAnsiTheme="minorHAnsi" w:cstheme="minorHAnsi"/>
          <w:spacing w:val="-4"/>
          <w:sz w:val="22"/>
          <w:szCs w:val="22"/>
        </w:rPr>
        <w:fldChar w:fldCharType="end"/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 xml:space="preserve"> Discharge Summary</w:t>
      </w:r>
      <w:r w:rsidR="002851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B05D7">
        <w:rPr>
          <w:rFonts w:asciiTheme="minorHAnsi" w:hAnsiTheme="minorHAnsi" w:cstheme="minorHAnsi"/>
          <w:spacing w:val="-4"/>
          <w:sz w:val="22"/>
          <w:szCs w:val="22"/>
        </w:rPr>
        <w:t>with my provider.</w:t>
      </w:r>
      <w:r w:rsidRPr="004B05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50AD05" w14:textId="77777777" w:rsidR="00254241" w:rsidRPr="004B05D7" w:rsidRDefault="00254241" w:rsidP="00254241">
      <w:pPr>
        <w:rPr>
          <w:rFonts w:asciiTheme="minorHAnsi" w:hAnsiTheme="minorHAnsi" w:cstheme="minorHAnsi"/>
          <w:sz w:val="22"/>
          <w:szCs w:val="22"/>
        </w:rPr>
      </w:pPr>
    </w:p>
    <w:p w14:paraId="460A5BE1" w14:textId="52984784" w:rsidR="00254241" w:rsidRPr="004B05D7" w:rsidRDefault="00856F2C" w:rsidP="0025424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>Parent</w:t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 Signature:</w:t>
      </w:r>
      <w:r w:rsidR="00F54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 </w:t>
      </w:r>
      <w:r w:rsidR="0028518E">
        <w:rPr>
          <w:rFonts w:asciiTheme="minorHAnsi" w:hAnsiTheme="minorHAnsi" w:cstheme="minorHAnsi"/>
          <w:b/>
          <w:sz w:val="22"/>
          <w:szCs w:val="22"/>
        </w:rPr>
        <w:tab/>
      </w:r>
      <w:r w:rsidR="0028518E">
        <w:rPr>
          <w:rFonts w:asciiTheme="minorHAnsi" w:hAnsiTheme="minorHAnsi" w:cstheme="minorHAnsi"/>
          <w:b/>
          <w:sz w:val="22"/>
          <w:szCs w:val="22"/>
        </w:rPr>
        <w:tab/>
      </w:r>
      <w:r w:rsidR="00254241" w:rsidRPr="004B05D7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54241" w:rsidRPr="004B05D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254241" w:rsidRPr="004B05D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7A776054" w14:textId="0B03C0BD" w:rsidR="00856F2C" w:rsidRDefault="00856F2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FDC1AF" w14:textId="22D18CA3" w:rsidR="00FC16EE" w:rsidRPr="004B05D7" w:rsidRDefault="006C79EC" w:rsidP="00A16C1A">
      <w:pPr>
        <w:spacing w:after="240"/>
        <w:ind w:right="-780"/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bCs/>
          <w:sz w:val="22"/>
          <w:szCs w:val="22"/>
        </w:rPr>
        <w:t xml:space="preserve">DIAGNOSIS:  </w:t>
      </w:r>
      <w:r w:rsidRPr="004B05D7">
        <w:rPr>
          <w:rFonts w:asciiTheme="minorHAnsi" w:hAnsiTheme="minorHAnsi" w:cstheme="minorHAnsi"/>
          <w:bCs/>
          <w:sz w:val="22"/>
          <w:szCs w:val="22"/>
        </w:rPr>
        <w:t xml:space="preserve">List </w:t>
      </w:r>
      <w:r w:rsidR="00856F2C">
        <w:rPr>
          <w:rFonts w:asciiTheme="minorHAnsi" w:hAnsiTheme="minorHAnsi" w:cstheme="minorHAnsi"/>
          <w:bCs/>
          <w:sz w:val="22"/>
          <w:szCs w:val="22"/>
        </w:rPr>
        <w:t>your diagnostic impressions of the parent</w:t>
      </w:r>
      <w:r w:rsidRPr="004B05D7">
        <w:rPr>
          <w:rFonts w:asciiTheme="minorHAnsi" w:hAnsiTheme="minorHAnsi" w:cstheme="minorHAnsi"/>
          <w:bCs/>
          <w:sz w:val="22"/>
          <w:szCs w:val="22"/>
        </w:rPr>
        <w:t xml:space="preserve">. Record as many coexisting mental disorders, general medical conditions, and other factors as are relevant to the care and treatment of the individual. </w:t>
      </w:r>
      <w:r w:rsidR="00A123E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16C1A">
        <w:rPr>
          <w:rFonts w:asciiTheme="minorHAnsi" w:hAnsiTheme="minorHAnsi" w:cstheme="minorHAnsi"/>
          <w:bCs/>
          <w:sz w:val="22"/>
          <w:szCs w:val="22"/>
        </w:rPr>
        <w:t>List</w:t>
      </w:r>
      <w:r w:rsidR="00FC16EE" w:rsidRPr="004B05D7">
        <w:rPr>
          <w:rFonts w:asciiTheme="minorHAnsi" w:hAnsiTheme="minorHAnsi" w:cstheme="minorHAnsi"/>
          <w:bCs/>
          <w:sz w:val="22"/>
          <w:szCs w:val="22"/>
        </w:rPr>
        <w:t xml:space="preserve"> Primary Diagnosis first</w:t>
      </w:r>
      <w:r w:rsidR="00A16C1A">
        <w:rPr>
          <w:rFonts w:asciiTheme="minorHAnsi" w:hAnsiTheme="minorHAnsi" w:cstheme="minorHAnsi"/>
          <w:bCs/>
          <w:sz w:val="22"/>
          <w:szCs w:val="22"/>
        </w:rPr>
        <w:t>.</w:t>
      </w:r>
      <w:r w:rsidR="00FC16EE" w:rsidRPr="004B05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84"/>
        <w:gridCol w:w="3079"/>
        <w:gridCol w:w="1763"/>
        <w:gridCol w:w="4362"/>
      </w:tblGrid>
      <w:tr w:rsidR="00FC16EE" w:rsidRPr="003968CB" w14:paraId="41C7AA13" w14:textId="77777777" w:rsidTr="00577636">
        <w:tc>
          <w:tcPr>
            <w:tcW w:w="1884" w:type="dxa"/>
          </w:tcPr>
          <w:p w14:paraId="7DFC06F9" w14:textId="77777777" w:rsidR="00FC16EE" w:rsidRPr="004B05D7" w:rsidRDefault="00FC16EE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ID (ICD-10)</w:t>
            </w:r>
          </w:p>
        </w:tc>
        <w:tc>
          <w:tcPr>
            <w:tcW w:w="3079" w:type="dxa"/>
          </w:tcPr>
          <w:p w14:paraId="48A48BB2" w14:textId="77777777" w:rsidR="00FC16EE" w:rsidRPr="004B05D7" w:rsidRDefault="00FC16EE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763" w:type="dxa"/>
          </w:tcPr>
          <w:p w14:paraId="6B9014A3" w14:textId="61FE3319" w:rsidR="00FC16EE" w:rsidRPr="004B05D7" w:rsidRDefault="00FC16EE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Corresponding </w:t>
            </w:r>
            <w:r w:rsidR="005F39B7">
              <w:rPr>
                <w:rFonts w:asciiTheme="minorHAnsi" w:hAnsiTheme="minorHAnsi" w:cstheme="minorHAnsi"/>
                <w:b/>
                <w:sz w:val="22"/>
                <w:szCs w:val="22"/>
              </w:rPr>
              <w:t>DSM-5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Diagnostic Code</w:t>
            </w:r>
          </w:p>
        </w:tc>
        <w:tc>
          <w:tcPr>
            <w:tcW w:w="4362" w:type="dxa"/>
          </w:tcPr>
          <w:p w14:paraId="11749D6A" w14:textId="0BBE67FD" w:rsidR="00FC16EE" w:rsidRPr="004B05D7" w:rsidRDefault="00FC16EE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Corresponding </w:t>
            </w:r>
            <w:r w:rsidR="005F39B7">
              <w:rPr>
                <w:rFonts w:asciiTheme="minorHAnsi" w:hAnsiTheme="minorHAnsi" w:cstheme="minorHAnsi"/>
                <w:b/>
                <w:sz w:val="22"/>
                <w:szCs w:val="22"/>
              </w:rPr>
              <w:t>DSM-5</w:t>
            </w: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Diagnostic Description</w:t>
            </w:r>
          </w:p>
        </w:tc>
      </w:tr>
      <w:tr w:rsidR="00FC16EE" w:rsidRPr="003968CB" w14:paraId="4251E274" w14:textId="77777777" w:rsidTr="00577636">
        <w:tc>
          <w:tcPr>
            <w:tcW w:w="1884" w:type="dxa"/>
          </w:tcPr>
          <w:p w14:paraId="23D46815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26A9A48E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551A9488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77C1010A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13FDD7D9" w14:textId="77777777" w:rsidTr="00577636">
        <w:tc>
          <w:tcPr>
            <w:tcW w:w="1884" w:type="dxa"/>
          </w:tcPr>
          <w:p w14:paraId="5A6965DD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1875B471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76980EC4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427B6C7D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21A8AD06" w14:textId="77777777" w:rsidTr="00577636">
        <w:tc>
          <w:tcPr>
            <w:tcW w:w="1884" w:type="dxa"/>
          </w:tcPr>
          <w:p w14:paraId="0C4E4A8B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328E7E81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1F97E3B2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2106EC6C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7507567F" w14:textId="77777777" w:rsidTr="00577636">
        <w:tc>
          <w:tcPr>
            <w:tcW w:w="1884" w:type="dxa"/>
          </w:tcPr>
          <w:p w14:paraId="5F028516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7EB888E3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08685BE3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2699CAD7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C16EE" w:rsidRPr="003968CB" w14:paraId="4D339E04" w14:textId="77777777" w:rsidTr="00577636">
        <w:tc>
          <w:tcPr>
            <w:tcW w:w="1884" w:type="dxa"/>
          </w:tcPr>
          <w:p w14:paraId="358E2F69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79" w:type="dxa"/>
          </w:tcPr>
          <w:p w14:paraId="2ABDB0ED" w14:textId="77777777" w:rsidR="00FC16EE" w:rsidRPr="004B05D7" w:rsidRDefault="001D1F4B" w:rsidP="00B47E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63" w:type="dxa"/>
          </w:tcPr>
          <w:p w14:paraId="4A394F83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62" w:type="dxa"/>
          </w:tcPr>
          <w:p w14:paraId="13AC1F26" w14:textId="77777777" w:rsidR="00FC16EE" w:rsidRPr="004B05D7" w:rsidRDefault="001D1F4B" w:rsidP="00994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16EE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C16EE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041D58C" w14:textId="77777777" w:rsidR="00632309" w:rsidRPr="004B05D7" w:rsidRDefault="00632309" w:rsidP="00632309">
      <w:pPr>
        <w:rPr>
          <w:rFonts w:asciiTheme="minorHAnsi" w:hAnsiTheme="minorHAnsi" w:cstheme="minorHAnsi"/>
          <w:sz w:val="22"/>
          <w:szCs w:val="22"/>
        </w:rPr>
      </w:pPr>
    </w:p>
    <w:p w14:paraId="08AA2A63" w14:textId="421A07AC" w:rsidR="006C79EC" w:rsidRDefault="00856F2C" w:rsidP="006C79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NOTE:</w:t>
      </w:r>
      <w:r w:rsidR="006C79E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Provider must d</w:t>
      </w:r>
      <w:r w:rsidR="000F6F02" w:rsidRPr="004B05D7">
        <w:rPr>
          <w:rFonts w:asciiTheme="minorHAnsi" w:hAnsiTheme="minorHAnsi" w:cstheme="minorHAnsi"/>
          <w:sz w:val="22"/>
          <w:szCs w:val="22"/>
        </w:rPr>
        <w:t>ocument</w:t>
      </w:r>
      <w:r w:rsidR="00994DCD" w:rsidRPr="004B05D7">
        <w:rPr>
          <w:rFonts w:asciiTheme="minorHAnsi" w:hAnsiTheme="minorHAnsi" w:cstheme="minorHAnsi"/>
          <w:sz w:val="22"/>
          <w:szCs w:val="22"/>
        </w:rPr>
        <w:t xml:space="preserve"> </w:t>
      </w:r>
      <w:r w:rsidR="000F6F02" w:rsidRPr="004B05D7">
        <w:rPr>
          <w:rFonts w:asciiTheme="minorHAnsi" w:hAnsiTheme="minorHAnsi" w:cstheme="minorHAnsi"/>
          <w:sz w:val="22"/>
          <w:szCs w:val="22"/>
        </w:rPr>
        <w:t>diagnostic criteria met for diagnosis, any diagnostic rule outs, reason for diagnostic changes, and any other significant information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856F2C">
        <w:rPr>
          <w:rFonts w:asciiTheme="minorHAnsi" w:hAnsiTheme="minorHAnsi" w:cstheme="minorHAnsi"/>
          <w:sz w:val="22"/>
          <w:szCs w:val="22"/>
        </w:rPr>
        <w:t>All diagnos</w:t>
      </w:r>
      <w:r w:rsidR="005F39B7">
        <w:rPr>
          <w:rFonts w:asciiTheme="minorHAnsi" w:hAnsiTheme="minorHAnsi" w:cstheme="minorHAnsi"/>
          <w:sz w:val="22"/>
          <w:szCs w:val="22"/>
        </w:rPr>
        <w:t>e</w:t>
      </w:r>
      <w:r w:rsidRPr="00856F2C">
        <w:rPr>
          <w:rFonts w:asciiTheme="minorHAnsi" w:hAnsiTheme="minorHAnsi" w:cstheme="minorHAnsi"/>
          <w:sz w:val="22"/>
          <w:szCs w:val="22"/>
        </w:rPr>
        <w:t>s identified on the referral should be included as endorsed, rule out, or criteria not met. If diagnosis was made by previous provider and is being maintained by history, state so.</w:t>
      </w:r>
    </w:p>
    <w:p w14:paraId="2C27E105" w14:textId="77777777" w:rsidR="00856F2C" w:rsidRPr="004B05D7" w:rsidRDefault="00856F2C" w:rsidP="006C79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1088"/>
      </w:tblGrid>
      <w:tr w:rsidR="006C79EC" w:rsidRPr="003968CB" w14:paraId="512267ED" w14:textId="77777777" w:rsidTr="002619A4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93B" w14:textId="77777777" w:rsidR="006C79EC" w:rsidRPr="004B05D7" w:rsidRDefault="001D1F4B" w:rsidP="006C79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="006C79EC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C79EC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2FF9D17B" w14:textId="77777777" w:rsidR="00254241" w:rsidRPr="004B05D7" w:rsidRDefault="00254241" w:rsidP="006B69A0">
      <w:pPr>
        <w:rPr>
          <w:rFonts w:asciiTheme="minorHAnsi" w:hAnsiTheme="minorHAnsi" w:cstheme="minorHAnsi"/>
          <w:b/>
          <w:sz w:val="22"/>
          <w:szCs w:val="22"/>
        </w:rPr>
      </w:pPr>
    </w:p>
    <w:p w14:paraId="1DE6391F" w14:textId="57E15AEC" w:rsidR="00632309" w:rsidRPr="004B05D7" w:rsidRDefault="00632309" w:rsidP="006B69A0">
      <w:pPr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 xml:space="preserve">Brief assessment of </w:t>
      </w:r>
      <w:r w:rsidR="00856F2C">
        <w:rPr>
          <w:rFonts w:asciiTheme="minorHAnsi" w:hAnsiTheme="minorHAnsi" w:cstheme="minorHAnsi"/>
          <w:b/>
          <w:sz w:val="22"/>
          <w:szCs w:val="22"/>
        </w:rPr>
        <w:t>parent</w:t>
      </w:r>
      <w:r w:rsidRPr="004B05D7">
        <w:rPr>
          <w:rFonts w:asciiTheme="minorHAnsi" w:hAnsiTheme="minorHAnsi" w:cstheme="minorHAnsi"/>
          <w:b/>
          <w:sz w:val="22"/>
          <w:szCs w:val="22"/>
        </w:rPr>
        <w:t>’s functioning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 xml:space="preserve"> (Mental Status Assessment), </w:t>
      </w:r>
      <w:r w:rsidR="00856F2C">
        <w:rPr>
          <w:rFonts w:asciiTheme="minorHAnsi" w:hAnsiTheme="minorHAnsi" w:cstheme="minorHAnsi"/>
          <w:b/>
          <w:sz w:val="22"/>
          <w:szCs w:val="22"/>
        </w:rPr>
        <w:t>parent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>’s awareness of own mental health concerns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 xml:space="preserve">impact </w:t>
      </w:r>
      <w:r w:rsidR="00AD344A" w:rsidRPr="004B05D7">
        <w:rPr>
          <w:rFonts w:asciiTheme="minorHAnsi" w:hAnsiTheme="minorHAnsi" w:cstheme="minorHAnsi"/>
          <w:b/>
          <w:sz w:val="22"/>
          <w:szCs w:val="22"/>
        </w:rPr>
        <w:t>or potential impact on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 xml:space="preserve"> children</w:t>
      </w:r>
      <w:r w:rsidR="00C043E8" w:rsidRPr="004B05D7">
        <w:rPr>
          <w:rFonts w:asciiTheme="minorHAnsi" w:hAnsiTheme="minorHAnsi" w:cstheme="minorHAnsi"/>
          <w:b/>
          <w:sz w:val="22"/>
          <w:szCs w:val="22"/>
        </w:rPr>
        <w:t>:</w:t>
      </w:r>
      <w:r w:rsidR="008E66B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42A2125" w14:textId="77777777" w:rsidR="00632309" w:rsidRPr="004B05D7" w:rsidRDefault="00632309" w:rsidP="00632309">
      <w:pPr>
        <w:rPr>
          <w:rFonts w:asciiTheme="minorHAnsi" w:hAnsiTheme="minorHAnsi" w:cstheme="minorHAnsi"/>
          <w:b/>
          <w:sz w:val="22"/>
          <w:szCs w:val="22"/>
        </w:rPr>
      </w:pPr>
    </w:p>
    <w:p w14:paraId="7F465BD5" w14:textId="284F684B" w:rsidR="00632309" w:rsidRPr="004B05D7" w:rsidRDefault="00856F2C" w:rsidP="00632309">
      <w:pPr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spacing w:val="-4"/>
          <w:sz w:val="22"/>
          <w:szCs w:val="22"/>
        </w:rPr>
        <w:t>Parent</w:t>
      </w:r>
      <w:r w:rsidR="00632309" w:rsidRPr="004B05D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strengths re</w:t>
      </w:r>
      <w:r w:rsidR="00C15F34">
        <w:rPr>
          <w:rFonts w:asciiTheme="minorHAnsi" w:hAnsiTheme="minorHAnsi" w:cstheme="minorHAnsi"/>
          <w:b/>
          <w:spacing w:val="-4"/>
          <w:sz w:val="22"/>
          <w:szCs w:val="22"/>
        </w:rPr>
        <w:t>garding</w:t>
      </w:r>
      <w:r w:rsidR="00632309" w:rsidRPr="004B05D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engaging in treatment</w:t>
      </w:r>
      <w:r w:rsidR="00993BB4" w:rsidRPr="004B05D7">
        <w:rPr>
          <w:rFonts w:asciiTheme="minorHAnsi" w:hAnsiTheme="minorHAnsi" w:cstheme="minorHAnsi"/>
          <w:b/>
          <w:spacing w:val="-4"/>
          <w:sz w:val="22"/>
          <w:szCs w:val="22"/>
        </w:rPr>
        <w:t>:</w:t>
      </w:r>
      <w:r w:rsidR="008E66BC" w:rsidRPr="004B05D7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3E00F3" w14:textId="77777777" w:rsidR="00632309" w:rsidRPr="004B05D7" w:rsidRDefault="00632309" w:rsidP="00632309">
      <w:pPr>
        <w:rPr>
          <w:rFonts w:asciiTheme="minorHAnsi" w:hAnsiTheme="minorHAnsi" w:cstheme="minorHAnsi"/>
          <w:sz w:val="22"/>
          <w:szCs w:val="22"/>
        </w:rPr>
      </w:pPr>
    </w:p>
    <w:p w14:paraId="6AB74CCE" w14:textId="6158C352" w:rsidR="00632309" w:rsidRPr="004B05D7" w:rsidRDefault="00856F2C" w:rsidP="0063230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Parent</w:t>
      </w:r>
      <w:r w:rsidR="00632309" w:rsidRPr="004B05D7">
        <w:rPr>
          <w:rFonts w:asciiTheme="minorHAnsi" w:hAnsiTheme="minorHAnsi" w:cstheme="minorHAnsi"/>
          <w:b/>
          <w:sz w:val="22"/>
          <w:szCs w:val="22"/>
        </w:rPr>
        <w:t xml:space="preserve"> obstacles re</w:t>
      </w:r>
      <w:r w:rsidR="00C15F34">
        <w:rPr>
          <w:rFonts w:asciiTheme="minorHAnsi" w:hAnsiTheme="minorHAnsi" w:cstheme="minorHAnsi"/>
          <w:b/>
          <w:sz w:val="22"/>
          <w:szCs w:val="22"/>
        </w:rPr>
        <w:t>garding</w:t>
      </w:r>
      <w:r w:rsidR="00632309" w:rsidRPr="004B05D7">
        <w:rPr>
          <w:rFonts w:asciiTheme="minorHAnsi" w:hAnsiTheme="minorHAnsi" w:cstheme="minorHAnsi"/>
          <w:b/>
          <w:sz w:val="22"/>
          <w:szCs w:val="22"/>
        </w:rPr>
        <w:t xml:space="preserve"> engaging in treatment</w:t>
      </w:r>
      <w:r w:rsidR="00993BB4" w:rsidRPr="004B05D7">
        <w:rPr>
          <w:rFonts w:asciiTheme="minorHAnsi" w:hAnsiTheme="minorHAnsi" w:cstheme="minorHAnsi"/>
          <w:b/>
          <w:sz w:val="22"/>
          <w:szCs w:val="22"/>
        </w:rPr>
        <w:t>:</w:t>
      </w:r>
      <w:r w:rsidR="008E66B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50A7592" w14:textId="77777777" w:rsidR="00254241" w:rsidRPr="004B05D7" w:rsidRDefault="00254241" w:rsidP="00632309">
      <w:pPr>
        <w:rPr>
          <w:rFonts w:asciiTheme="minorHAnsi" w:hAnsiTheme="minorHAnsi" w:cstheme="minorHAnsi"/>
          <w:b/>
          <w:sz w:val="22"/>
          <w:szCs w:val="22"/>
        </w:rPr>
      </w:pPr>
    </w:p>
    <w:p w14:paraId="4D4D29BF" w14:textId="77777777" w:rsidR="00632309" w:rsidRPr="004B05D7" w:rsidRDefault="00632309" w:rsidP="00632309">
      <w:pPr>
        <w:rPr>
          <w:rFonts w:asciiTheme="minorHAnsi" w:hAnsiTheme="minorHAnsi" w:cstheme="minorHAnsi"/>
          <w:b/>
          <w:sz w:val="22"/>
          <w:szCs w:val="22"/>
        </w:rPr>
      </w:pPr>
      <w:r w:rsidRPr="004B05D7">
        <w:rPr>
          <w:rFonts w:asciiTheme="minorHAnsi" w:hAnsiTheme="minorHAnsi" w:cstheme="minorHAnsi"/>
          <w:b/>
          <w:sz w:val="22"/>
          <w:szCs w:val="22"/>
        </w:rPr>
        <w:t>Additional Comments:</w:t>
      </w:r>
      <w:r w:rsidR="008E66BC" w:rsidRPr="004B05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="008E66BC" w:rsidRPr="004B05D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1D1F4B" w:rsidRPr="004B05D7">
        <w:rPr>
          <w:rFonts w:asciiTheme="minorHAnsi" w:hAnsiTheme="minorHAnsi" w:cstheme="minorHAnsi"/>
          <w:sz w:val="22"/>
          <w:szCs w:val="22"/>
        </w:rPr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separate"/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8E66BC" w:rsidRPr="004B05D7">
        <w:rPr>
          <w:rFonts w:asciiTheme="minorHAnsi" w:hAnsiTheme="minorHAnsi" w:cstheme="minorHAnsi"/>
          <w:noProof/>
          <w:sz w:val="22"/>
          <w:szCs w:val="22"/>
        </w:rPr>
        <w:t> </w:t>
      </w:r>
      <w:r w:rsidR="001D1F4B" w:rsidRPr="004B05D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B16184F" w14:textId="77777777" w:rsidR="000016DA" w:rsidRDefault="000016DA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693"/>
        <w:gridCol w:w="4608"/>
        <w:gridCol w:w="72"/>
      </w:tblGrid>
      <w:tr w:rsidR="00254241" w:rsidRPr="003968CB" w14:paraId="77C65DEC" w14:textId="77777777" w:rsidTr="00994DCD">
        <w:trPr>
          <w:trHeight w:val="360"/>
        </w:trPr>
        <w:tc>
          <w:tcPr>
            <w:tcW w:w="1108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8F12BD1" w14:textId="77777777" w:rsidR="000016DA" w:rsidRDefault="000016DA" w:rsidP="000016D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FC93FE" w14:textId="59AF6637" w:rsidR="00254241" w:rsidRPr="004B05D7" w:rsidRDefault="00254241" w:rsidP="00994DC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sz w:val="22"/>
                <w:szCs w:val="22"/>
              </w:rPr>
              <w:t>PROVIDER SIGNATURE:</w:t>
            </w:r>
          </w:p>
        </w:tc>
      </w:tr>
      <w:tr w:rsidR="00254241" w:rsidRPr="003968CB" w14:paraId="074EEBB7" w14:textId="77777777" w:rsidTr="00994DCD">
        <w:trPr>
          <w:trHeight w:val="504"/>
        </w:trPr>
        <w:tc>
          <w:tcPr>
            <w:tcW w:w="6408" w:type="dxa"/>
            <w:gridSpan w:val="2"/>
            <w:vAlign w:val="center"/>
          </w:tcPr>
          <w:p w14:paraId="100E2118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Provider Printed Name: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14:paraId="09186106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License/Registration #: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7DA6B601" w14:textId="77777777" w:rsidTr="00994DCD">
        <w:trPr>
          <w:trHeight w:val="50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center"/>
          </w:tcPr>
          <w:p w14:paraId="79B5785C" w14:textId="5DEFA1E2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41D75A0F" w14:textId="64B57A91" w:rsidR="00254241" w:rsidRPr="004B05D7" w:rsidRDefault="00254241" w:rsidP="001B0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Signature 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275130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B081A" w:rsidRPr="001B081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254241" w:rsidRPr="003968CB" w14:paraId="769BCA46" w14:textId="77777777" w:rsidTr="00994DCD">
        <w:trPr>
          <w:trHeight w:val="504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vAlign w:val="center"/>
          </w:tcPr>
          <w:p w14:paraId="7FA14C48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Provider Phone Number: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9F8532D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Provider Fax Number: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47C95187" w14:textId="77777777" w:rsidTr="00994DCD">
        <w:trPr>
          <w:trHeight w:val="360"/>
        </w:trPr>
        <w:tc>
          <w:tcPr>
            <w:tcW w:w="11088" w:type="dxa"/>
            <w:gridSpan w:val="4"/>
            <w:tcBorders>
              <w:left w:val="nil"/>
              <w:right w:val="nil"/>
            </w:tcBorders>
            <w:vAlign w:val="center"/>
          </w:tcPr>
          <w:p w14:paraId="51ABD2F8" w14:textId="77777777" w:rsidR="00254241" w:rsidRPr="004B05D7" w:rsidRDefault="00254241" w:rsidP="00994DCD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Required for Interns Only</w:t>
            </w:r>
          </w:p>
        </w:tc>
      </w:tr>
      <w:tr w:rsidR="00254241" w:rsidRPr="003968CB" w14:paraId="104A8301" w14:textId="77777777" w:rsidTr="00994DCD">
        <w:trPr>
          <w:trHeight w:val="504"/>
        </w:trPr>
        <w:tc>
          <w:tcPr>
            <w:tcW w:w="5715" w:type="dxa"/>
            <w:vAlign w:val="center"/>
          </w:tcPr>
          <w:p w14:paraId="1149954B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Supervisor Printed Name: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73" w:type="dxa"/>
            <w:gridSpan w:val="3"/>
            <w:vAlign w:val="center"/>
          </w:tcPr>
          <w:p w14:paraId="4EF10B47" w14:textId="4D223B75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Supervisor Signature: </w:t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51214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54241" w:rsidRPr="003968CB" w14:paraId="42DCDC00" w14:textId="77777777" w:rsidTr="00994DCD">
        <w:trPr>
          <w:trHeight w:val="504"/>
        </w:trPr>
        <w:tc>
          <w:tcPr>
            <w:tcW w:w="5715" w:type="dxa"/>
            <w:vAlign w:val="center"/>
          </w:tcPr>
          <w:p w14:paraId="15907989" w14:textId="77777777" w:rsidR="00254241" w:rsidRPr="004B05D7" w:rsidRDefault="00254241" w:rsidP="00B47E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License type and #: 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B05D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D1F4B" w:rsidRPr="004B05D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73" w:type="dxa"/>
            <w:gridSpan w:val="3"/>
            <w:vAlign w:val="center"/>
          </w:tcPr>
          <w:p w14:paraId="62932AC6" w14:textId="369AB9E7" w:rsidR="00254241" w:rsidRPr="004B05D7" w:rsidRDefault="00254241" w:rsidP="001B08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3434369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B081A" w:rsidRPr="001B081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="00254241" w:rsidRPr="003968CB" w14:paraId="7E6AA131" w14:textId="77777777" w:rsidTr="00B47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2" w:type="dxa"/>
          <w:trHeight w:val="1512"/>
        </w:trPr>
        <w:tc>
          <w:tcPr>
            <w:tcW w:w="11016" w:type="dxa"/>
            <w:gridSpan w:val="3"/>
          </w:tcPr>
          <w:p w14:paraId="17A0E570" w14:textId="77777777" w:rsidR="002619A4" w:rsidRDefault="002619A4" w:rsidP="002619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F0BF52" w14:textId="1C20210E" w:rsidR="00254241" w:rsidRPr="004B05D7" w:rsidRDefault="00254241" w:rsidP="002619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Submit Initial Treatment Plan/Update as per the authorized reporting schedule to </w:t>
            </w:r>
            <w:r w:rsidRPr="004B05D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Optum TERM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at Fax: 1(877) 624-8376. Optum TERM will conduct a quality review and will be responsible for forwarding approved Quarterly Progress Reports to the</w:t>
            </w:r>
            <w:r w:rsidR="000F6F02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Protective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Services Worker.</w:t>
            </w:r>
          </w:p>
          <w:p w14:paraId="07E88608" w14:textId="59079EF0" w:rsidR="00254241" w:rsidRPr="004B05D7" w:rsidRDefault="00254241" w:rsidP="00D2776F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>Date faxed to Optum</w:t>
            </w:r>
            <w:r w:rsidR="008E66BC"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 TERM</w:t>
            </w:r>
            <w:r w:rsidRPr="004B05D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u w:val="single"/>
                </w:rPr>
                <w:id w:val="-848018152"/>
                <w:placeholder>
                  <w:docPart w:val="078DDFC62B2441D0B14F09B93DEA499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2776F" w:rsidRPr="002619A4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28BC50A2" w14:textId="5F01362E" w:rsidR="006C79EC" w:rsidRPr="00A820AC" w:rsidRDefault="006C79EC" w:rsidP="00A820AC">
      <w:pPr>
        <w:rPr>
          <w:rFonts w:asciiTheme="minorHAnsi" w:hAnsiTheme="minorHAnsi" w:cstheme="minorHAnsi"/>
          <w:sz w:val="22"/>
          <w:szCs w:val="22"/>
        </w:rPr>
      </w:pPr>
    </w:p>
    <w:sectPr w:rsidR="006C79EC" w:rsidRPr="00A820AC" w:rsidSect="000016D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90" w:right="965" w:bottom="1152" w:left="720" w:header="360" w:footer="3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F5D1" w14:textId="77777777" w:rsidR="00E82B94" w:rsidRDefault="00E82B94">
      <w:r>
        <w:separator/>
      </w:r>
    </w:p>
  </w:endnote>
  <w:endnote w:type="continuationSeparator" w:id="0">
    <w:p w14:paraId="1D70776D" w14:textId="77777777" w:rsidR="00E82B94" w:rsidRDefault="00E8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23B6" w14:textId="7CA4C7C8" w:rsidR="005F39B7" w:rsidRPr="00577636" w:rsidRDefault="005F39B7" w:rsidP="00577636">
    <w:pPr>
      <w:pStyle w:val="Footer"/>
      <w:tabs>
        <w:tab w:val="clear" w:pos="8640"/>
      </w:tabs>
      <w:rPr>
        <w:rFonts w:asciiTheme="minorHAnsi" w:hAnsiTheme="minorHAnsi" w:cstheme="minorHAnsi"/>
        <w:sz w:val="18"/>
        <w:szCs w:val="22"/>
      </w:rPr>
    </w:pPr>
    <w:r w:rsidRPr="00577636">
      <w:rPr>
        <w:rFonts w:asciiTheme="minorHAnsi" w:hAnsiTheme="minorHAnsi" w:cstheme="minorHAnsi"/>
        <w:sz w:val="18"/>
        <w:szCs w:val="22"/>
      </w:rPr>
      <w:t>04-176/04-177p (</w:t>
    </w:r>
    <w:r w:rsidR="00577636">
      <w:rPr>
        <w:rFonts w:asciiTheme="minorHAnsi" w:hAnsiTheme="minorHAnsi" w:cstheme="minorHAnsi"/>
        <w:sz w:val="18"/>
        <w:szCs w:val="22"/>
      </w:rPr>
      <w:t>11</w:t>
    </w:r>
    <w:r w:rsidRPr="00577636">
      <w:rPr>
        <w:rFonts w:asciiTheme="minorHAnsi" w:hAnsiTheme="minorHAnsi" w:cstheme="minorHAnsi"/>
        <w:sz w:val="18"/>
        <w:szCs w:val="22"/>
      </w:rPr>
      <w:t xml:space="preserve">/22)  L2                              </w:t>
    </w:r>
    <w:r w:rsidR="00577636">
      <w:rPr>
        <w:rFonts w:asciiTheme="minorHAnsi" w:hAnsiTheme="minorHAnsi" w:cstheme="minorHAnsi"/>
        <w:sz w:val="18"/>
        <w:szCs w:val="22"/>
      </w:rPr>
      <w:tab/>
    </w:r>
    <w:r w:rsidRPr="00577636">
      <w:rPr>
        <w:rFonts w:asciiTheme="minorHAnsi" w:hAnsiTheme="minorHAnsi" w:cstheme="minorHAnsi"/>
        <w:sz w:val="18"/>
        <w:szCs w:val="22"/>
      </w:rPr>
      <w:t xml:space="preserve"> </w:t>
    </w:r>
    <w:r w:rsidR="00577636">
      <w:rPr>
        <w:rFonts w:asciiTheme="minorHAnsi" w:hAnsiTheme="minorHAnsi" w:cstheme="minorHAnsi"/>
        <w:sz w:val="18"/>
        <w:szCs w:val="22"/>
      </w:rPr>
      <w:tab/>
    </w:r>
    <w:r w:rsidRPr="00577636">
      <w:rPr>
        <w:rFonts w:asciiTheme="minorHAnsi" w:hAnsiTheme="minorHAnsi" w:cstheme="minorHAnsi"/>
        <w:sz w:val="18"/>
        <w:szCs w:val="22"/>
      </w:rPr>
      <w:t xml:space="preserve"> Page 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begin"/>
    </w:r>
    <w:r w:rsidRPr="00577636">
      <w:rPr>
        <w:rStyle w:val="PageNumber"/>
        <w:rFonts w:asciiTheme="minorHAnsi" w:hAnsiTheme="minorHAnsi" w:cstheme="minorHAnsi"/>
        <w:sz w:val="18"/>
        <w:szCs w:val="22"/>
      </w:rPr>
      <w:instrText xml:space="preserve"> PAGE </w:instrTex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separate"/>
    </w:r>
    <w:r w:rsidR="00325100">
      <w:rPr>
        <w:rStyle w:val="PageNumber"/>
        <w:rFonts w:asciiTheme="minorHAnsi" w:hAnsiTheme="minorHAnsi" w:cstheme="minorHAnsi"/>
        <w:noProof/>
        <w:sz w:val="18"/>
        <w:szCs w:val="22"/>
      </w:rPr>
      <w:t>2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end"/>
    </w:r>
    <w:r w:rsidRPr="00577636">
      <w:rPr>
        <w:rStyle w:val="PageNumber"/>
        <w:rFonts w:asciiTheme="minorHAnsi" w:hAnsiTheme="minorHAnsi" w:cstheme="minorHAnsi"/>
        <w:sz w:val="18"/>
        <w:szCs w:val="22"/>
      </w:rPr>
      <w:t xml:space="preserve"> of 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begin"/>
    </w:r>
    <w:r w:rsidRPr="00577636">
      <w:rPr>
        <w:rStyle w:val="PageNumber"/>
        <w:rFonts w:asciiTheme="minorHAnsi" w:hAnsiTheme="minorHAnsi" w:cstheme="minorHAnsi"/>
        <w:sz w:val="18"/>
        <w:szCs w:val="22"/>
      </w:rPr>
      <w:instrText xml:space="preserve"> NUMPAGES </w:instrTex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separate"/>
    </w:r>
    <w:r w:rsidR="00325100">
      <w:rPr>
        <w:rStyle w:val="PageNumber"/>
        <w:rFonts w:asciiTheme="minorHAnsi" w:hAnsiTheme="minorHAnsi" w:cstheme="minorHAnsi"/>
        <w:noProof/>
        <w:sz w:val="18"/>
        <w:szCs w:val="22"/>
      </w:rPr>
      <w:t>5</w:t>
    </w:r>
    <w:r w:rsidRPr="00577636">
      <w:rPr>
        <w:rStyle w:val="PageNumber"/>
        <w:rFonts w:asciiTheme="minorHAnsi" w:hAnsiTheme="minorHAnsi" w:cstheme="minorHAnsi"/>
        <w:sz w:val="18"/>
        <w:szCs w:val="22"/>
      </w:rPr>
      <w:fldChar w:fldCharType="end"/>
    </w:r>
    <w:r w:rsidRPr="00577636">
      <w:rPr>
        <w:rFonts w:asciiTheme="minorHAnsi" w:hAnsiTheme="minorHAnsi" w:cstheme="minorHAnsi"/>
        <w:sz w:val="18"/>
        <w:szCs w:val="22"/>
      </w:rPr>
      <w:t xml:space="preserve">                             </w:t>
    </w:r>
    <w:r w:rsidR="00577636">
      <w:rPr>
        <w:rFonts w:asciiTheme="minorHAnsi" w:hAnsiTheme="minorHAnsi" w:cstheme="minorHAnsi"/>
        <w:sz w:val="18"/>
        <w:szCs w:val="22"/>
      </w:rPr>
      <w:tab/>
    </w:r>
    <w:r w:rsidR="00577636">
      <w:rPr>
        <w:rFonts w:asciiTheme="minorHAnsi" w:hAnsiTheme="minorHAnsi" w:cstheme="minorHAnsi"/>
        <w:sz w:val="18"/>
        <w:szCs w:val="22"/>
      </w:rPr>
      <w:tab/>
    </w:r>
    <w:r w:rsidRPr="00577636">
      <w:rPr>
        <w:rFonts w:asciiTheme="minorHAnsi" w:hAnsiTheme="minorHAnsi" w:cstheme="minorHAnsi"/>
        <w:sz w:val="18"/>
        <w:szCs w:val="22"/>
      </w:rPr>
      <w:t>County of San Diego/HHSA/CWS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381B" w14:textId="17012E5E" w:rsidR="00325100" w:rsidRPr="00BD6929" w:rsidRDefault="00325100" w:rsidP="00325100">
    <w:pPr>
      <w:pStyle w:val="Footer"/>
      <w:rPr>
        <w:rFonts w:ascii="Times New Roman" w:hAnsi="Times New Roman"/>
        <w:sz w:val="22"/>
        <w:szCs w:val="22"/>
      </w:rPr>
    </w:pPr>
    <w:r w:rsidRPr="005F5B73">
      <w:rPr>
        <w:rFonts w:ascii="Calibri" w:hAnsi="Calibri" w:cs="Calibri"/>
        <w:sz w:val="18"/>
        <w:szCs w:val="18"/>
      </w:rPr>
      <w:t>04-176/04-177P (</w:t>
    </w:r>
    <w:r>
      <w:rPr>
        <w:rFonts w:ascii="Calibri" w:hAnsi="Calibri" w:cs="Calibri"/>
        <w:sz w:val="18"/>
        <w:szCs w:val="18"/>
      </w:rPr>
      <w:t>11</w:t>
    </w:r>
    <w:r w:rsidRPr="005F5B73">
      <w:rPr>
        <w:rFonts w:ascii="Calibri" w:hAnsi="Calibri" w:cs="Calibri"/>
        <w:sz w:val="18"/>
        <w:szCs w:val="18"/>
      </w:rPr>
      <w:t>/</w:t>
    </w:r>
    <w:r>
      <w:rPr>
        <w:rFonts w:ascii="Calibri" w:hAnsi="Calibri" w:cs="Calibri"/>
        <w:sz w:val="18"/>
        <w:szCs w:val="18"/>
      </w:rPr>
      <w:t>22</w:t>
    </w:r>
    <w:r w:rsidRPr="005F5B73">
      <w:rPr>
        <w:rFonts w:ascii="Calibri" w:hAnsi="Calibri" w:cs="Calibri"/>
        <w:sz w:val="18"/>
        <w:szCs w:val="18"/>
      </w:rPr>
      <w:t>)</w:t>
    </w:r>
    <w:r w:rsidRPr="00BD6929">
      <w:rPr>
        <w:rFonts w:ascii="Times New Roman" w:hAnsi="Times New Roman"/>
        <w:sz w:val="22"/>
        <w:szCs w:val="22"/>
      </w:rPr>
      <w:t xml:space="preserve"> </w:t>
    </w:r>
    <w:r>
      <w:rPr>
        <w:rFonts w:ascii="Times New Roman" w:hAnsi="Times New Roman"/>
        <w:sz w:val="22"/>
        <w:szCs w:val="22"/>
      </w:rPr>
      <w:t xml:space="preserve">             </w:t>
    </w:r>
    <w:r w:rsidRPr="00BD6929">
      <w:rPr>
        <w:rFonts w:ascii="Times New Roman" w:hAnsi="Times New Roman"/>
        <w:sz w:val="22"/>
        <w:szCs w:val="22"/>
      </w:rPr>
      <w:t xml:space="preserve">   </w:t>
    </w:r>
    <w:r>
      <w:rPr>
        <w:rFonts w:ascii="Times New Roman" w:hAnsi="Times New Roman"/>
        <w:sz w:val="22"/>
        <w:szCs w:val="22"/>
      </w:rPr>
      <w:t xml:space="preserve">                   </w:t>
    </w:r>
    <w:r w:rsidRPr="00BD6929">
      <w:rPr>
        <w:rFonts w:ascii="Times New Roman" w:hAnsi="Times New Roman"/>
        <w:sz w:val="22"/>
        <w:szCs w:val="22"/>
      </w:rPr>
      <w:t xml:space="preserve">   </w:t>
    </w:r>
    <w:r w:rsidRPr="00BD6929">
      <w:rPr>
        <w:rFonts w:ascii="Times New Roman" w:hAnsi="Times New Roman"/>
        <w:noProof/>
        <w:sz w:val="22"/>
        <w:szCs w:val="22"/>
      </w:rPr>
      <w:drawing>
        <wp:inline distT="0" distB="0" distL="0" distR="0" wp14:anchorId="79BC0CEF" wp14:editId="3E49380B">
          <wp:extent cx="1954530" cy="271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2"/>
        <w:szCs w:val="22"/>
      </w:rPr>
      <w:t xml:space="preserve">                     </w:t>
    </w:r>
    <w:r w:rsidRPr="005F5B73">
      <w:rPr>
        <w:rFonts w:ascii="Calibri" w:hAnsi="Calibri" w:cs="Calibri"/>
        <w:sz w:val="18"/>
        <w:szCs w:val="18"/>
      </w:rPr>
      <w:t>County of San Diego/HHSA/CWS</w:t>
    </w:r>
  </w:p>
  <w:p w14:paraId="0AB26AE8" w14:textId="77777777" w:rsidR="00325100" w:rsidRDefault="00325100" w:rsidP="00325100">
    <w:pPr>
      <w:pStyle w:val="Footer"/>
    </w:pPr>
  </w:p>
  <w:p w14:paraId="7EFBEE4B" w14:textId="77777777" w:rsidR="00325100" w:rsidRDefault="0032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C3B6" w14:textId="77777777" w:rsidR="00E82B94" w:rsidRDefault="00E82B94">
      <w:r>
        <w:separator/>
      </w:r>
    </w:p>
  </w:footnote>
  <w:footnote w:type="continuationSeparator" w:id="0">
    <w:p w14:paraId="70E9AFC8" w14:textId="77777777" w:rsidR="00E82B94" w:rsidRDefault="00E8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F8E7" w14:textId="77777777" w:rsidR="00DB2F38" w:rsidRDefault="00DB2F38" w:rsidP="00DB2F38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</w:p>
  <w:p w14:paraId="0690CD44" w14:textId="1FB139E6" w:rsidR="00DB2F38" w:rsidRDefault="00DB2F38" w:rsidP="00DB2F38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837F65">
      <w:rPr>
        <w:rFonts w:asciiTheme="minorHAnsi" w:hAnsiTheme="minorHAnsi" w:cstheme="minorHAnsi"/>
        <w:b/>
        <w:sz w:val="22"/>
        <w:szCs w:val="22"/>
      </w:rPr>
      <w:t>Child Welfare Services</w:t>
    </w:r>
  </w:p>
  <w:p w14:paraId="7C1F5FB9" w14:textId="77777777" w:rsidR="00DB2F38" w:rsidRPr="004B05D7" w:rsidRDefault="00DB2F38" w:rsidP="00DB2F38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4B05D7">
      <w:rPr>
        <w:rFonts w:asciiTheme="minorHAnsi" w:hAnsiTheme="minorHAnsi" w:cstheme="minorHAnsi"/>
        <w:b/>
        <w:sz w:val="22"/>
        <w:szCs w:val="22"/>
      </w:rPr>
      <w:t xml:space="preserve">Initial Treatment Plan/Treatment Plan Update: PARENT </w:t>
    </w:r>
  </w:p>
  <w:p w14:paraId="5AA83AFC" w14:textId="77777777" w:rsidR="00DB2F38" w:rsidRDefault="00DB2F38" w:rsidP="00DB2F38">
    <w:pPr>
      <w:pStyle w:val="Header"/>
      <w:jc w:val="center"/>
    </w:pPr>
  </w:p>
  <w:p w14:paraId="02EBBC47" w14:textId="77777777" w:rsidR="00DB2F38" w:rsidRDefault="00DB2F38" w:rsidP="00DB2F38">
    <w:pPr>
      <w:pStyle w:val="Header"/>
      <w:jc w:val="center"/>
    </w:pPr>
    <w:r w:rsidRPr="004B05D7">
      <w:rPr>
        <w:rFonts w:asciiTheme="minorHAnsi" w:hAnsiTheme="minorHAnsi" w:cstheme="minorHAnsi"/>
        <w:sz w:val="22"/>
        <w:szCs w:val="22"/>
      </w:rPr>
      <w:t xml:space="preserve">Client Name: 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                                            </w:t>
    </w:r>
    <w:r w:rsidRPr="004B05D7">
      <w:rPr>
        <w:rFonts w:asciiTheme="minorHAnsi" w:hAnsiTheme="minorHAnsi" w:cstheme="minorHAnsi"/>
        <w:sz w:val="22"/>
        <w:szCs w:val="22"/>
      </w:rPr>
      <w:t xml:space="preserve"> Client DOB: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</w:t>
    </w:r>
    <w:r w:rsidRPr="004B05D7">
      <w:rPr>
        <w:rFonts w:asciiTheme="minorHAnsi" w:hAnsiTheme="minorHAnsi" w:cstheme="minorHAnsi"/>
        <w:sz w:val="22"/>
        <w:szCs w:val="22"/>
      </w:rPr>
      <w:t xml:space="preserve">  Date:</w:t>
    </w:r>
    <w:r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u w:val="single"/>
        </w:rPr>
        <w:id w:val="700895626"/>
        <w:placeholder>
          <w:docPart w:val="8E7A2D8BC03D467A864496447291CF8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5F39B7">
          <w:rPr>
            <w:rStyle w:val="PlaceholderText"/>
            <w:rFonts w:asciiTheme="minorHAnsi" w:hAnsiTheme="minorHAnsi" w:cstheme="minorHAnsi"/>
            <w:sz w:val="22"/>
            <w:szCs w:val="22"/>
          </w:rPr>
          <w:t>Click or tap to enter a date.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B489" w14:textId="77777777" w:rsidR="00523EEC" w:rsidRDefault="00523EEC" w:rsidP="00523EEC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837F65">
      <w:rPr>
        <w:rFonts w:asciiTheme="minorHAnsi" w:hAnsiTheme="minorHAnsi" w:cstheme="minorHAnsi"/>
        <w:b/>
        <w:sz w:val="22"/>
        <w:szCs w:val="22"/>
      </w:rPr>
      <w:t>Child Welfare Services</w:t>
    </w:r>
  </w:p>
  <w:p w14:paraId="10B2C935" w14:textId="77777777" w:rsidR="00523EEC" w:rsidRPr="004B05D7" w:rsidRDefault="00523EEC" w:rsidP="00523EEC">
    <w:pPr>
      <w:pStyle w:val="Header"/>
      <w:jc w:val="center"/>
      <w:rPr>
        <w:rFonts w:asciiTheme="minorHAnsi" w:hAnsiTheme="minorHAnsi" w:cstheme="minorHAnsi"/>
        <w:b/>
        <w:sz w:val="22"/>
        <w:szCs w:val="22"/>
      </w:rPr>
    </w:pPr>
    <w:r w:rsidRPr="004B05D7">
      <w:rPr>
        <w:rFonts w:asciiTheme="minorHAnsi" w:hAnsiTheme="minorHAnsi" w:cstheme="minorHAnsi"/>
        <w:b/>
        <w:sz w:val="22"/>
        <w:szCs w:val="22"/>
      </w:rPr>
      <w:t xml:space="preserve">Initial Treatment Plan/Treatment Plan Update: PARENT </w:t>
    </w:r>
  </w:p>
  <w:p w14:paraId="7E82110E" w14:textId="35DDBD36" w:rsidR="00523EEC" w:rsidRDefault="00523EEC" w:rsidP="00523EEC">
    <w:pPr>
      <w:pStyle w:val="Header"/>
      <w:jc w:val="center"/>
    </w:pPr>
  </w:p>
  <w:p w14:paraId="16B09AFC" w14:textId="04C548AF" w:rsidR="00523EEC" w:rsidRDefault="00523EEC" w:rsidP="00523EEC">
    <w:pPr>
      <w:pStyle w:val="Header"/>
      <w:jc w:val="center"/>
    </w:pPr>
    <w:r w:rsidRPr="004B05D7">
      <w:rPr>
        <w:rFonts w:asciiTheme="minorHAnsi" w:hAnsiTheme="minorHAnsi" w:cstheme="minorHAnsi"/>
        <w:sz w:val="22"/>
        <w:szCs w:val="22"/>
      </w:rPr>
      <w:t xml:space="preserve">Client Name: 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                                            </w:t>
    </w:r>
    <w:r w:rsidRPr="004B05D7">
      <w:rPr>
        <w:rFonts w:asciiTheme="minorHAnsi" w:hAnsiTheme="minorHAnsi" w:cstheme="minorHAnsi"/>
        <w:sz w:val="22"/>
        <w:szCs w:val="22"/>
      </w:rPr>
      <w:t xml:space="preserve"> Client DOB:</w:t>
    </w:r>
    <w:r w:rsidRPr="004B05D7">
      <w:rPr>
        <w:rFonts w:asciiTheme="minorHAnsi" w:hAnsiTheme="minorHAnsi" w:cstheme="minorHAnsi"/>
        <w:sz w:val="22"/>
        <w:szCs w:val="22"/>
        <w:u w:val="single"/>
      </w:rPr>
      <w:t xml:space="preserve">               </w:t>
    </w:r>
    <w:r w:rsidRPr="004B05D7">
      <w:rPr>
        <w:rFonts w:asciiTheme="minorHAnsi" w:hAnsiTheme="minorHAnsi" w:cstheme="minorHAnsi"/>
        <w:sz w:val="22"/>
        <w:szCs w:val="22"/>
      </w:rPr>
      <w:t xml:space="preserve">  Date:</w:t>
    </w:r>
    <w:r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  <w:u w:val="single"/>
        </w:rPr>
        <w:id w:val="-1707479571"/>
        <w:placeholder>
          <w:docPart w:val="8FFE2573E2C44B85A325E02CC3650154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r w:rsidRPr="005F39B7">
          <w:rPr>
            <w:rStyle w:val="PlaceholderText"/>
            <w:rFonts w:asciiTheme="minorHAnsi" w:hAnsiTheme="minorHAnsi" w:cstheme="minorHAnsi"/>
            <w:sz w:val="22"/>
            <w:szCs w:val="22"/>
          </w:rPr>
          <w:t>Click or tap to enter a date.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1E15"/>
    <w:multiLevelType w:val="hybridMultilevel"/>
    <w:tmpl w:val="6EE2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1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3B"/>
    <w:rsid w:val="0000023A"/>
    <w:rsid w:val="000016DA"/>
    <w:rsid w:val="00005B1E"/>
    <w:rsid w:val="0004261C"/>
    <w:rsid w:val="00052AED"/>
    <w:rsid w:val="00053746"/>
    <w:rsid w:val="0005456D"/>
    <w:rsid w:val="00054D4E"/>
    <w:rsid w:val="00056745"/>
    <w:rsid w:val="00071EFF"/>
    <w:rsid w:val="00073A74"/>
    <w:rsid w:val="000903CB"/>
    <w:rsid w:val="000951B5"/>
    <w:rsid w:val="000A1C11"/>
    <w:rsid w:val="000A6C35"/>
    <w:rsid w:val="000B0871"/>
    <w:rsid w:val="000C21C5"/>
    <w:rsid w:val="000C6F16"/>
    <w:rsid w:val="000D18E0"/>
    <w:rsid w:val="000D3FE9"/>
    <w:rsid w:val="000D5F72"/>
    <w:rsid w:val="000E1379"/>
    <w:rsid w:val="000E4578"/>
    <w:rsid w:val="000E6FAA"/>
    <w:rsid w:val="000F1030"/>
    <w:rsid w:val="000F6F02"/>
    <w:rsid w:val="000F7E68"/>
    <w:rsid w:val="00105154"/>
    <w:rsid w:val="00107D70"/>
    <w:rsid w:val="00110F79"/>
    <w:rsid w:val="00111660"/>
    <w:rsid w:val="001174B2"/>
    <w:rsid w:val="00132D77"/>
    <w:rsid w:val="00137023"/>
    <w:rsid w:val="00154869"/>
    <w:rsid w:val="001562F9"/>
    <w:rsid w:val="001675CC"/>
    <w:rsid w:val="001808CE"/>
    <w:rsid w:val="001900E8"/>
    <w:rsid w:val="00195304"/>
    <w:rsid w:val="001A68E9"/>
    <w:rsid w:val="001B081A"/>
    <w:rsid w:val="001B213B"/>
    <w:rsid w:val="001B3AD9"/>
    <w:rsid w:val="001B6371"/>
    <w:rsid w:val="001D1F4B"/>
    <w:rsid w:val="001E2CED"/>
    <w:rsid w:val="001E4061"/>
    <w:rsid w:val="001E4166"/>
    <w:rsid w:val="001E4F21"/>
    <w:rsid w:val="001F2EE8"/>
    <w:rsid w:val="00202BF7"/>
    <w:rsid w:val="002059C0"/>
    <w:rsid w:val="00212DBB"/>
    <w:rsid w:val="00217C17"/>
    <w:rsid w:val="00222100"/>
    <w:rsid w:val="00224DB7"/>
    <w:rsid w:val="002264B8"/>
    <w:rsid w:val="00232D13"/>
    <w:rsid w:val="00241D14"/>
    <w:rsid w:val="0025206E"/>
    <w:rsid w:val="00254241"/>
    <w:rsid w:val="002619A4"/>
    <w:rsid w:val="0026755F"/>
    <w:rsid w:val="00270B63"/>
    <w:rsid w:val="00271F38"/>
    <w:rsid w:val="002752B2"/>
    <w:rsid w:val="0028518E"/>
    <w:rsid w:val="0029208C"/>
    <w:rsid w:val="002A41B2"/>
    <w:rsid w:val="002B6DBC"/>
    <w:rsid w:val="002C1275"/>
    <w:rsid w:val="002C4720"/>
    <w:rsid w:val="002D439E"/>
    <w:rsid w:val="002F73DC"/>
    <w:rsid w:val="00307C90"/>
    <w:rsid w:val="00315D5B"/>
    <w:rsid w:val="00315E68"/>
    <w:rsid w:val="00322EEF"/>
    <w:rsid w:val="00325100"/>
    <w:rsid w:val="00330975"/>
    <w:rsid w:val="00341E78"/>
    <w:rsid w:val="00351214"/>
    <w:rsid w:val="00365385"/>
    <w:rsid w:val="00376370"/>
    <w:rsid w:val="00381A3A"/>
    <w:rsid w:val="00382980"/>
    <w:rsid w:val="003968CB"/>
    <w:rsid w:val="003A08EF"/>
    <w:rsid w:val="003B7D7B"/>
    <w:rsid w:val="003C296F"/>
    <w:rsid w:val="003D3F18"/>
    <w:rsid w:val="003E3A1B"/>
    <w:rsid w:val="003F131A"/>
    <w:rsid w:val="003F1EF5"/>
    <w:rsid w:val="003F3BB6"/>
    <w:rsid w:val="003F4CF7"/>
    <w:rsid w:val="00402E5A"/>
    <w:rsid w:val="00404B1F"/>
    <w:rsid w:val="004070DC"/>
    <w:rsid w:val="00410517"/>
    <w:rsid w:val="00411BCD"/>
    <w:rsid w:val="00416AF8"/>
    <w:rsid w:val="00417D99"/>
    <w:rsid w:val="00430411"/>
    <w:rsid w:val="0043101E"/>
    <w:rsid w:val="00447790"/>
    <w:rsid w:val="00467A38"/>
    <w:rsid w:val="004861C8"/>
    <w:rsid w:val="00486533"/>
    <w:rsid w:val="0049068D"/>
    <w:rsid w:val="004932DD"/>
    <w:rsid w:val="004B05D7"/>
    <w:rsid w:val="004C0133"/>
    <w:rsid w:val="004D1860"/>
    <w:rsid w:val="004D1A7A"/>
    <w:rsid w:val="004D49CF"/>
    <w:rsid w:val="004D640D"/>
    <w:rsid w:val="004F7C51"/>
    <w:rsid w:val="00501545"/>
    <w:rsid w:val="00502FDC"/>
    <w:rsid w:val="005115C5"/>
    <w:rsid w:val="005134B3"/>
    <w:rsid w:val="00516F9E"/>
    <w:rsid w:val="00523EEC"/>
    <w:rsid w:val="00526941"/>
    <w:rsid w:val="0054376B"/>
    <w:rsid w:val="00545C47"/>
    <w:rsid w:val="00547FBA"/>
    <w:rsid w:val="005710DB"/>
    <w:rsid w:val="00576240"/>
    <w:rsid w:val="00576F77"/>
    <w:rsid w:val="00577636"/>
    <w:rsid w:val="005836F4"/>
    <w:rsid w:val="005928E6"/>
    <w:rsid w:val="005A222A"/>
    <w:rsid w:val="005A2CDB"/>
    <w:rsid w:val="005A75CE"/>
    <w:rsid w:val="005D504E"/>
    <w:rsid w:val="005E0512"/>
    <w:rsid w:val="005E66AB"/>
    <w:rsid w:val="005E7E26"/>
    <w:rsid w:val="005F363F"/>
    <w:rsid w:val="005F39B7"/>
    <w:rsid w:val="005F60EC"/>
    <w:rsid w:val="006175EC"/>
    <w:rsid w:val="00620F39"/>
    <w:rsid w:val="00620FDC"/>
    <w:rsid w:val="00632309"/>
    <w:rsid w:val="006402D3"/>
    <w:rsid w:val="0064033C"/>
    <w:rsid w:val="00647083"/>
    <w:rsid w:val="00652BFD"/>
    <w:rsid w:val="006575D3"/>
    <w:rsid w:val="006665DF"/>
    <w:rsid w:val="00667724"/>
    <w:rsid w:val="00675EB0"/>
    <w:rsid w:val="006975F3"/>
    <w:rsid w:val="006B51C9"/>
    <w:rsid w:val="006B69A0"/>
    <w:rsid w:val="006B7F15"/>
    <w:rsid w:val="006C096A"/>
    <w:rsid w:val="006C2543"/>
    <w:rsid w:val="006C2A33"/>
    <w:rsid w:val="006C79EC"/>
    <w:rsid w:val="006D188F"/>
    <w:rsid w:val="006E2E39"/>
    <w:rsid w:val="006E50E0"/>
    <w:rsid w:val="006F1F88"/>
    <w:rsid w:val="00713F46"/>
    <w:rsid w:val="00714EA2"/>
    <w:rsid w:val="00723235"/>
    <w:rsid w:val="007246E1"/>
    <w:rsid w:val="00727BD6"/>
    <w:rsid w:val="007314EE"/>
    <w:rsid w:val="00736BFB"/>
    <w:rsid w:val="00741E15"/>
    <w:rsid w:val="00750BD6"/>
    <w:rsid w:val="007512F6"/>
    <w:rsid w:val="007543A5"/>
    <w:rsid w:val="007638F0"/>
    <w:rsid w:val="00772556"/>
    <w:rsid w:val="007769E5"/>
    <w:rsid w:val="0077743A"/>
    <w:rsid w:val="007930DB"/>
    <w:rsid w:val="0079382D"/>
    <w:rsid w:val="0079739E"/>
    <w:rsid w:val="007A2A7E"/>
    <w:rsid w:val="007A492D"/>
    <w:rsid w:val="007A59A8"/>
    <w:rsid w:val="007C3141"/>
    <w:rsid w:val="007C683B"/>
    <w:rsid w:val="007C7F30"/>
    <w:rsid w:val="007D55F4"/>
    <w:rsid w:val="007D64DD"/>
    <w:rsid w:val="007D7650"/>
    <w:rsid w:val="007F5784"/>
    <w:rsid w:val="007F6406"/>
    <w:rsid w:val="00801313"/>
    <w:rsid w:val="008037D8"/>
    <w:rsid w:val="00806E52"/>
    <w:rsid w:val="00814440"/>
    <w:rsid w:val="008162A0"/>
    <w:rsid w:val="008224BE"/>
    <w:rsid w:val="00822B38"/>
    <w:rsid w:val="00831BFE"/>
    <w:rsid w:val="00833648"/>
    <w:rsid w:val="0083653B"/>
    <w:rsid w:val="00845C01"/>
    <w:rsid w:val="00846257"/>
    <w:rsid w:val="00856F2C"/>
    <w:rsid w:val="008674E9"/>
    <w:rsid w:val="00871F88"/>
    <w:rsid w:val="00873982"/>
    <w:rsid w:val="00883FDA"/>
    <w:rsid w:val="0089586F"/>
    <w:rsid w:val="008C18FA"/>
    <w:rsid w:val="008C2E26"/>
    <w:rsid w:val="008E66BC"/>
    <w:rsid w:val="008F67CE"/>
    <w:rsid w:val="00900C55"/>
    <w:rsid w:val="00910910"/>
    <w:rsid w:val="009110C5"/>
    <w:rsid w:val="0092667A"/>
    <w:rsid w:val="009345A9"/>
    <w:rsid w:val="00953AF1"/>
    <w:rsid w:val="00955DCF"/>
    <w:rsid w:val="00962969"/>
    <w:rsid w:val="0096786F"/>
    <w:rsid w:val="0097208A"/>
    <w:rsid w:val="00977F87"/>
    <w:rsid w:val="00980D93"/>
    <w:rsid w:val="00987AF1"/>
    <w:rsid w:val="00993BB4"/>
    <w:rsid w:val="00994DCD"/>
    <w:rsid w:val="009B6E83"/>
    <w:rsid w:val="009C320F"/>
    <w:rsid w:val="009C6359"/>
    <w:rsid w:val="009D148D"/>
    <w:rsid w:val="009D7BAE"/>
    <w:rsid w:val="009E234A"/>
    <w:rsid w:val="009E723D"/>
    <w:rsid w:val="009F3E4D"/>
    <w:rsid w:val="00A0638F"/>
    <w:rsid w:val="00A123E1"/>
    <w:rsid w:val="00A165C9"/>
    <w:rsid w:val="00A16C1A"/>
    <w:rsid w:val="00A22130"/>
    <w:rsid w:val="00A22C93"/>
    <w:rsid w:val="00A2533B"/>
    <w:rsid w:val="00A27D88"/>
    <w:rsid w:val="00A42EEB"/>
    <w:rsid w:val="00A44363"/>
    <w:rsid w:val="00A52219"/>
    <w:rsid w:val="00A57230"/>
    <w:rsid w:val="00A6187B"/>
    <w:rsid w:val="00A73D39"/>
    <w:rsid w:val="00A77B80"/>
    <w:rsid w:val="00A820AC"/>
    <w:rsid w:val="00A87AFC"/>
    <w:rsid w:val="00A92640"/>
    <w:rsid w:val="00A93403"/>
    <w:rsid w:val="00A96B2D"/>
    <w:rsid w:val="00AD344A"/>
    <w:rsid w:val="00AD4764"/>
    <w:rsid w:val="00AD7E45"/>
    <w:rsid w:val="00AF1F10"/>
    <w:rsid w:val="00B02437"/>
    <w:rsid w:val="00B04A4A"/>
    <w:rsid w:val="00B054DD"/>
    <w:rsid w:val="00B17E47"/>
    <w:rsid w:val="00B3343F"/>
    <w:rsid w:val="00B34080"/>
    <w:rsid w:val="00B35B0E"/>
    <w:rsid w:val="00B37604"/>
    <w:rsid w:val="00B41929"/>
    <w:rsid w:val="00B47E20"/>
    <w:rsid w:val="00B55380"/>
    <w:rsid w:val="00B55778"/>
    <w:rsid w:val="00B57C22"/>
    <w:rsid w:val="00B70CBE"/>
    <w:rsid w:val="00B80413"/>
    <w:rsid w:val="00B82F30"/>
    <w:rsid w:val="00B853DE"/>
    <w:rsid w:val="00B85812"/>
    <w:rsid w:val="00B87FAD"/>
    <w:rsid w:val="00B95E8F"/>
    <w:rsid w:val="00B96D24"/>
    <w:rsid w:val="00BA36F6"/>
    <w:rsid w:val="00BB53A8"/>
    <w:rsid w:val="00BB5AF9"/>
    <w:rsid w:val="00BC5DC2"/>
    <w:rsid w:val="00BC6458"/>
    <w:rsid w:val="00BD1CAB"/>
    <w:rsid w:val="00BD277C"/>
    <w:rsid w:val="00BF01BD"/>
    <w:rsid w:val="00BF2ED7"/>
    <w:rsid w:val="00C043E8"/>
    <w:rsid w:val="00C15F34"/>
    <w:rsid w:val="00C2798A"/>
    <w:rsid w:val="00C30747"/>
    <w:rsid w:val="00C426BB"/>
    <w:rsid w:val="00C446BE"/>
    <w:rsid w:val="00C65E69"/>
    <w:rsid w:val="00C77BA1"/>
    <w:rsid w:val="00C81767"/>
    <w:rsid w:val="00CA4DB7"/>
    <w:rsid w:val="00CD3FF2"/>
    <w:rsid w:val="00CF1183"/>
    <w:rsid w:val="00CF4592"/>
    <w:rsid w:val="00CF6A32"/>
    <w:rsid w:val="00D0459A"/>
    <w:rsid w:val="00D11691"/>
    <w:rsid w:val="00D23B86"/>
    <w:rsid w:val="00D24B43"/>
    <w:rsid w:val="00D2776F"/>
    <w:rsid w:val="00D40A24"/>
    <w:rsid w:val="00D53012"/>
    <w:rsid w:val="00D57866"/>
    <w:rsid w:val="00D62FEE"/>
    <w:rsid w:val="00D70030"/>
    <w:rsid w:val="00D76120"/>
    <w:rsid w:val="00D77063"/>
    <w:rsid w:val="00D80D0D"/>
    <w:rsid w:val="00D840EA"/>
    <w:rsid w:val="00D8572A"/>
    <w:rsid w:val="00D90BF8"/>
    <w:rsid w:val="00D92BC2"/>
    <w:rsid w:val="00DA1018"/>
    <w:rsid w:val="00DA39F4"/>
    <w:rsid w:val="00DB164B"/>
    <w:rsid w:val="00DB26B4"/>
    <w:rsid w:val="00DB2F38"/>
    <w:rsid w:val="00DD1B67"/>
    <w:rsid w:val="00DD30C7"/>
    <w:rsid w:val="00DE72AE"/>
    <w:rsid w:val="00E06249"/>
    <w:rsid w:val="00E37249"/>
    <w:rsid w:val="00E40E3C"/>
    <w:rsid w:val="00E41DFF"/>
    <w:rsid w:val="00E52207"/>
    <w:rsid w:val="00E528E9"/>
    <w:rsid w:val="00E61D10"/>
    <w:rsid w:val="00E64DC8"/>
    <w:rsid w:val="00E67AF1"/>
    <w:rsid w:val="00E70476"/>
    <w:rsid w:val="00E715A9"/>
    <w:rsid w:val="00E729E7"/>
    <w:rsid w:val="00E76980"/>
    <w:rsid w:val="00E82B94"/>
    <w:rsid w:val="00E82D66"/>
    <w:rsid w:val="00E9511F"/>
    <w:rsid w:val="00EA23B4"/>
    <w:rsid w:val="00EA360B"/>
    <w:rsid w:val="00EA4314"/>
    <w:rsid w:val="00EB681A"/>
    <w:rsid w:val="00EC17EF"/>
    <w:rsid w:val="00ED19EB"/>
    <w:rsid w:val="00ED4B43"/>
    <w:rsid w:val="00EE43D8"/>
    <w:rsid w:val="00EF19C2"/>
    <w:rsid w:val="00EF3217"/>
    <w:rsid w:val="00EF473D"/>
    <w:rsid w:val="00F04AD3"/>
    <w:rsid w:val="00F119E2"/>
    <w:rsid w:val="00F11E7B"/>
    <w:rsid w:val="00F170CB"/>
    <w:rsid w:val="00F17F2A"/>
    <w:rsid w:val="00F306CB"/>
    <w:rsid w:val="00F45558"/>
    <w:rsid w:val="00F5154B"/>
    <w:rsid w:val="00F545E5"/>
    <w:rsid w:val="00F61320"/>
    <w:rsid w:val="00F660B4"/>
    <w:rsid w:val="00F73A18"/>
    <w:rsid w:val="00F764E8"/>
    <w:rsid w:val="00F83F4B"/>
    <w:rsid w:val="00F91038"/>
    <w:rsid w:val="00F923FD"/>
    <w:rsid w:val="00F979DB"/>
    <w:rsid w:val="00FA0006"/>
    <w:rsid w:val="00FA1ACB"/>
    <w:rsid w:val="00FA2444"/>
    <w:rsid w:val="00FB4E51"/>
    <w:rsid w:val="00FB68B3"/>
    <w:rsid w:val="00FC16EE"/>
    <w:rsid w:val="00FC5284"/>
    <w:rsid w:val="00FD006B"/>
    <w:rsid w:val="00FD259A"/>
    <w:rsid w:val="00FD4E5C"/>
    <w:rsid w:val="00FD570A"/>
    <w:rsid w:val="00FE12B9"/>
    <w:rsid w:val="00FE5AED"/>
    <w:rsid w:val="00FE67F5"/>
    <w:rsid w:val="00FE759A"/>
    <w:rsid w:val="00FF4919"/>
    <w:rsid w:val="00FF5703"/>
    <w:rsid w:val="00FF5AE6"/>
    <w:rsid w:val="00FF63EC"/>
    <w:rsid w:val="00FF7BA5"/>
    <w:rsid w:val="02690500"/>
    <w:rsid w:val="106F38E9"/>
    <w:rsid w:val="1DCFF8D8"/>
    <w:rsid w:val="21F878FA"/>
    <w:rsid w:val="2231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B8E74"/>
  <w15:chartTrackingRefBased/>
  <w15:docId w15:val="{511E49FF-F8B0-4C1B-8E20-7C43408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6FA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B5AF9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FAA"/>
    <w:rPr>
      <w:szCs w:val="19"/>
    </w:rPr>
  </w:style>
  <w:style w:type="character" w:customStyle="1" w:styleId="BodyTextChar">
    <w:name w:val="Body Text Char"/>
    <w:link w:val="BodyText"/>
    <w:rsid w:val="000E6FAA"/>
    <w:rPr>
      <w:rFonts w:ascii="Arial" w:hAnsi="Arial"/>
      <w:szCs w:val="19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0E6FAA"/>
    <w:pPr>
      <w:tabs>
        <w:tab w:val="center" w:pos="4320"/>
        <w:tab w:val="right" w:pos="8640"/>
      </w:tabs>
    </w:pPr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rsid w:val="000E6F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AF9"/>
    <w:rPr>
      <w:color w:val="0000FF"/>
      <w:u w:val="single"/>
    </w:rPr>
  </w:style>
  <w:style w:type="character" w:styleId="PageNumber">
    <w:name w:val="page number"/>
    <w:basedOn w:val="DefaultParagraphFont"/>
    <w:rsid w:val="00BB5AF9"/>
  </w:style>
  <w:style w:type="paragraph" w:styleId="NormalWeb">
    <w:name w:val="Normal (Web)"/>
    <w:basedOn w:val="Normal"/>
    <w:rsid w:val="00B80413"/>
    <w:pPr>
      <w:spacing w:before="100" w:beforeAutospacing="1" w:after="100" w:afterAutospacing="1"/>
    </w:pPr>
    <w:rPr>
      <w:rFonts w:ascii="Times New Roman" w:hAnsi="Times New Roman"/>
      <w:sz w:val="24"/>
      <w:lang w:eastAsia="zh-TW"/>
    </w:rPr>
  </w:style>
  <w:style w:type="paragraph" w:styleId="BalloonText">
    <w:name w:val="Balloon Text"/>
    <w:basedOn w:val="Normal"/>
    <w:link w:val="BalloonTextChar"/>
    <w:rsid w:val="00254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42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87AFC"/>
    <w:rPr>
      <w:color w:val="808080"/>
    </w:rPr>
  </w:style>
  <w:style w:type="paragraph" w:styleId="ListParagraph">
    <w:name w:val="List Paragraph"/>
    <w:basedOn w:val="Normal"/>
    <w:uiPriority w:val="34"/>
    <w:qFormat/>
    <w:rsid w:val="004070DC"/>
    <w:pPr>
      <w:ind w:left="720"/>
      <w:contextualSpacing/>
    </w:pPr>
  </w:style>
  <w:style w:type="character" w:styleId="CommentReference">
    <w:name w:val="annotation reference"/>
    <w:basedOn w:val="DefaultParagraphFont"/>
    <w:rsid w:val="00FF7B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BA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F7B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F7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BA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123E1"/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3EEC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negar\AppData\Local\Microsoft\Windows\INetCache\Content.Outlook\5L0SJLLI\CWS_Treatment_Plan_Form_04-176-177-Parent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C6C7-B51A-4B79-B181-79D621CC63FC}"/>
      </w:docPartPr>
      <w:docPartBody>
        <w:p w:rsidR="001C5DC0" w:rsidRDefault="001C5DC0">
          <w:r w:rsidRPr="00AC15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57433E7DF4834A9BA8F2E8953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4936-DB53-4365-A896-16E58E6A26C4}"/>
      </w:docPartPr>
      <w:docPartBody>
        <w:p w:rsidR="001C5DC0" w:rsidRDefault="001C5DC0" w:rsidP="001C5DC0">
          <w:pPr>
            <w:pStyle w:val="00657433E7DF4834A9BA8F2E8953E8561"/>
          </w:pPr>
          <w:r w:rsidRPr="005F39B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078DDFC62B2441D0B14F09B93DEA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95EC-ED08-47F4-8008-5343D94219FB}"/>
      </w:docPartPr>
      <w:docPartBody>
        <w:p w:rsidR="00DB2A20" w:rsidRDefault="001C5DC0" w:rsidP="001C5DC0">
          <w:pPr>
            <w:pStyle w:val="078DDFC62B2441D0B14F09B93DEA4990"/>
          </w:pPr>
          <w:r w:rsidRPr="00AC15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FE2573E2C44B85A325E02CC3650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C44A-7F5E-4383-AA37-9CC3E5209A41}"/>
      </w:docPartPr>
      <w:docPartBody>
        <w:p w:rsidR="005C7736" w:rsidRDefault="008F1803" w:rsidP="008F1803">
          <w:pPr>
            <w:pStyle w:val="8FFE2573E2C44B85A325E02CC3650154"/>
          </w:pPr>
          <w:r w:rsidRPr="005F39B7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8E7A2D8BC03D467A864496447291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85C2-D56B-402A-98FE-CBDC9493E61E}"/>
      </w:docPartPr>
      <w:docPartBody>
        <w:p w:rsidR="005E225A" w:rsidRDefault="005C7736" w:rsidP="005C7736">
          <w:pPr>
            <w:pStyle w:val="8E7A2D8BC03D467A864496447291CF88"/>
          </w:pPr>
          <w:r w:rsidRPr="005F39B7">
            <w:rPr>
              <w:rStyle w:val="PlaceholderText"/>
              <w:rFonts w:cs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C0"/>
    <w:rsid w:val="001C5DC0"/>
    <w:rsid w:val="0036097F"/>
    <w:rsid w:val="005C7736"/>
    <w:rsid w:val="005E225A"/>
    <w:rsid w:val="008F1803"/>
    <w:rsid w:val="00A133FF"/>
    <w:rsid w:val="00DB2A20"/>
    <w:rsid w:val="00E2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C7736"/>
    <w:rPr>
      <w:color w:val="808080"/>
    </w:rPr>
  </w:style>
  <w:style w:type="paragraph" w:customStyle="1" w:styleId="00657433E7DF4834A9BA8F2E8953E8561">
    <w:name w:val="00657433E7DF4834A9BA8F2E8953E8561"/>
    <w:rsid w:val="001C5D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7A2D8BC03D467A864496447291CF88">
    <w:name w:val="8E7A2D8BC03D467A864496447291CF88"/>
    <w:rsid w:val="005C7736"/>
  </w:style>
  <w:style w:type="paragraph" w:customStyle="1" w:styleId="078DDFC62B2441D0B14F09B93DEA4990">
    <w:name w:val="078DDFC62B2441D0B14F09B93DEA4990"/>
    <w:rsid w:val="001C5DC0"/>
  </w:style>
  <w:style w:type="paragraph" w:customStyle="1" w:styleId="8FFE2573E2C44B85A325E02CC3650154">
    <w:name w:val="8FFE2573E2C44B85A325E02CC3650154"/>
    <w:rsid w:val="008F1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A74E462E4944A85BC61D4520EC3C6" ma:contentTypeVersion="2" ma:contentTypeDescription="Create a new document." ma:contentTypeScope="" ma:versionID="68cb3e5c43b0da8b2922eab48f02e377">
  <xsd:schema xmlns:xsd="http://www.w3.org/2001/XMLSchema" xmlns:xs="http://www.w3.org/2001/XMLSchema" xmlns:p="http://schemas.microsoft.com/office/2006/metadata/properties" xmlns:ns2="ef7853f6-d01e-4493-ad4d-036641b9553b" targetNamespace="http://schemas.microsoft.com/office/2006/metadata/properties" ma:root="true" ma:fieldsID="a2337974c0373f00ca96004d7febf0ad" ns2:_="">
    <xsd:import namespace="ef7853f6-d01e-4493-ad4d-036641b95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53f6-d01e-4493-ad4d-036641b95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74E74-6D4B-496C-BD86-F4BA7A925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7194B-CCD3-463C-B490-29810B02B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9B0A4-6BAB-49C5-9802-041B887D93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10D230-778D-4A9B-B193-75B5C8F7E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53f6-d01e-4493-ad4d-036641b95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CWS_Treatment_Plan_Form_04-176-177-Parent (3)</Template>
  <TotalTime>11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Treatment Plan/Treatment Plan Update (04-176/04-177)</vt:lpstr>
    </vt:vector>
  </TitlesOfParts>
  <Company>County of San Diego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Treatment Plan/Treatment Plan Update (04-176/04-177)</dc:title>
  <dc:subject/>
  <dc:creator>Winegarden, Babbi</dc:creator>
  <cp:keywords/>
  <cp:lastModifiedBy>Bourdage, Jerelyn</cp:lastModifiedBy>
  <cp:revision>7</cp:revision>
  <cp:lastPrinted>2015-10-06T18:47:00Z</cp:lastPrinted>
  <dcterms:created xsi:type="dcterms:W3CDTF">2022-12-20T19:50:00Z</dcterms:created>
  <dcterms:modified xsi:type="dcterms:W3CDTF">2023-01-06T22:55:00Z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0x010100BD2A74E462E4944A85BC61D4520EC3C6</vt:lpwstr>
  </property>
</Properties>
</file>